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6" w:rsidRDefault="003F26C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ABF03D3" wp14:editId="4D028035">
            <wp:simplePos x="0" y="0"/>
            <wp:positionH relativeFrom="column">
              <wp:posOffset>5353050</wp:posOffset>
            </wp:positionH>
            <wp:positionV relativeFrom="paragraph">
              <wp:posOffset>-2011045</wp:posOffset>
            </wp:positionV>
            <wp:extent cx="1238250" cy="1363345"/>
            <wp:effectExtent l="0" t="0" r="0" b="8255"/>
            <wp:wrapNone/>
            <wp:docPr id="1" name="Picture 23" descr="bbf8_b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f8_be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9001070" wp14:editId="22837C92">
            <wp:simplePos x="0" y="0"/>
            <wp:positionH relativeFrom="column">
              <wp:posOffset>3496945</wp:posOffset>
            </wp:positionH>
            <wp:positionV relativeFrom="paragraph">
              <wp:posOffset>-256540</wp:posOffset>
            </wp:positionV>
            <wp:extent cx="2066925" cy="1191260"/>
            <wp:effectExtent l="0" t="0" r="0" b="8890"/>
            <wp:wrapNone/>
            <wp:docPr id="25" name="Picture 25" descr="bbf8_welc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bf8_welcom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8A">
        <w:rPr>
          <w:noProof/>
        </w:rPr>
        <w:drawing>
          <wp:anchor distT="0" distB="0" distL="114300" distR="114300" simplePos="0" relativeHeight="251657216" behindDoc="0" locked="0" layoutInCell="1" allowOverlap="1" wp14:anchorId="294EA563" wp14:editId="492B9138">
            <wp:simplePos x="0" y="0"/>
            <wp:positionH relativeFrom="column">
              <wp:posOffset>-742950</wp:posOffset>
            </wp:positionH>
            <wp:positionV relativeFrom="paragraph">
              <wp:posOffset>-178364</wp:posOffset>
            </wp:positionV>
            <wp:extent cx="3000375" cy="1112450"/>
            <wp:effectExtent l="0" t="0" r="0" b="0"/>
            <wp:wrapNone/>
            <wp:docPr id="27" name="Picture 27" descr="bbf8_whatsthe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bbf8_whatsthebu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4" w:rsidRDefault="00863CF4">
      <w:pPr>
        <w:rPr>
          <w:u w:val="single"/>
        </w:rPr>
      </w:pPr>
    </w:p>
    <w:p w:rsidR="00C97CA7" w:rsidRPr="00C97CA7" w:rsidRDefault="00AB6473" w:rsidP="00C97CA7">
      <w:r>
        <w:rPr>
          <w:noProof/>
        </w:rPr>
        <w:drawing>
          <wp:anchor distT="0" distB="0" distL="114300" distR="114300" simplePos="0" relativeHeight="251644928" behindDoc="0" locked="0" layoutInCell="1" allowOverlap="1" wp14:anchorId="276EEB69" wp14:editId="6549DB5B">
            <wp:simplePos x="0" y="0"/>
            <wp:positionH relativeFrom="column">
              <wp:posOffset>-171450</wp:posOffset>
            </wp:positionH>
            <wp:positionV relativeFrom="paragraph">
              <wp:posOffset>-1940560</wp:posOffset>
            </wp:positionV>
            <wp:extent cx="723900" cy="1085850"/>
            <wp:effectExtent l="0" t="0" r="0" b="0"/>
            <wp:wrapNone/>
            <wp:docPr id="40" name="Picture 40" descr="bbf8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bf8_gir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12572" wp14:editId="58B67C20">
            <wp:simplePos x="0" y="0"/>
            <wp:positionH relativeFrom="column">
              <wp:posOffset>-352425</wp:posOffset>
            </wp:positionH>
            <wp:positionV relativeFrom="paragraph">
              <wp:posOffset>-1588135</wp:posOffset>
            </wp:positionV>
            <wp:extent cx="1238250" cy="1192530"/>
            <wp:effectExtent l="0" t="0" r="0" b="0"/>
            <wp:wrapNone/>
            <wp:docPr id="37" name="Picture 37" descr="bbf8_h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f8_hiv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6666CF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4AB5A5" wp14:editId="1A274A98">
                <wp:simplePos x="0" y="0"/>
                <wp:positionH relativeFrom="column">
                  <wp:posOffset>2743200</wp:posOffset>
                </wp:positionH>
                <wp:positionV relativeFrom="paragraph">
                  <wp:posOffset>114935</wp:posOffset>
                </wp:positionV>
                <wp:extent cx="3686175" cy="2847975"/>
                <wp:effectExtent l="19050" t="1905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8A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Dates to Remember</w:t>
                            </w:r>
                          </w:p>
                          <w:p w:rsidR="00C6758A" w:rsidRPr="00990A33" w:rsidRDefault="00C6758A" w:rsidP="00C6758A">
                            <w:pPr>
                              <w:rPr>
                                <w:rFonts w:ascii="Tempus Sans ITC" w:hAnsi="Tempus Sans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5E97" w:rsidRPr="00990A33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b/>
                              </w:rPr>
                              <w:t>Tuesday</w:t>
                            </w:r>
                            <w:r w:rsidR="0022522D" w:rsidRPr="00990A33">
                              <w:rPr>
                                <w:rFonts w:ascii="Tempus Sans ITC" w:hAnsi="Tempus Sans ITC"/>
                              </w:rPr>
                              <w:t xml:space="preserve"> – Wear something GRAY</w:t>
                            </w:r>
                          </w:p>
                          <w:p w:rsidR="00C6758A" w:rsidRPr="00990A33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 w:rsidRPr="00990A33">
                              <w:rPr>
                                <w:rFonts w:ascii="Tempus Sans ITC" w:hAnsi="Tempus Sans ITC"/>
                                <w:b/>
                              </w:rPr>
                              <w:t>Weds.</w:t>
                            </w:r>
                            <w:proofErr w:type="gramEnd"/>
                            <w:r w:rsidRPr="00990A33">
                              <w:rPr>
                                <w:rFonts w:ascii="Tempus Sans ITC" w:hAnsi="Tempus Sans ITC"/>
                                <w:b/>
                              </w:rPr>
                              <w:t xml:space="preserve"> </w:t>
                            </w:r>
                            <w:r w:rsidR="0022522D" w:rsidRPr="00990A33">
                              <w:rPr>
                                <w:rFonts w:ascii="Tempus Sans ITC" w:hAnsi="Tempus Sans ITC"/>
                              </w:rPr>
                              <w:t xml:space="preserve"> – Bring something GRAY</w:t>
                            </w:r>
                          </w:p>
                          <w:p w:rsidR="00C6758A" w:rsidRPr="00990A33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b/>
                              </w:rPr>
                              <w:t>Thursday</w:t>
                            </w:r>
                            <w:r w:rsidR="0022522D" w:rsidRPr="00990A33">
                              <w:rPr>
                                <w:rFonts w:ascii="Tempus Sans ITC" w:hAnsi="Tempus Sans ITC"/>
                              </w:rPr>
                              <w:t xml:space="preserve"> – Wear something RAINBOW</w:t>
                            </w:r>
                          </w:p>
                          <w:p w:rsidR="00C6758A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b/>
                              </w:rPr>
                              <w:t>Friday</w:t>
                            </w:r>
                            <w:r w:rsidR="0022522D" w:rsidRPr="00990A33">
                              <w:rPr>
                                <w:rFonts w:ascii="Tempus Sans ITC" w:hAnsi="Tempus Sans ITC"/>
                              </w:rPr>
                              <w:t xml:space="preserve"> – Bring something RAINBOW</w:t>
                            </w:r>
                          </w:p>
                          <w:p w:rsidR="00990A33" w:rsidRPr="00990A33" w:rsidRDefault="00990A33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- Bring an APPLE for a fun Math activity</w:t>
                            </w:r>
                          </w:p>
                          <w:p w:rsidR="00703DF0" w:rsidRPr="006666CF" w:rsidRDefault="00703DF0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6666CF" w:rsidRDefault="0022522D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1</w:t>
                            </w:r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Quarter Midterms will be coming home </w:t>
                            </w:r>
                          </w:p>
                          <w:p w:rsidR="0022522D" w:rsidRPr="00990A33" w:rsidRDefault="0022522D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Wednesday, September 14</w:t>
                            </w:r>
                            <w:r w:rsidR="0034720F"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  <w:vertAlign w:val="superscript"/>
                              </w:rPr>
                              <w:t xml:space="preserve">tth. </w:t>
                            </w:r>
                            <w:r w:rsidR="0034720F"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66CF" w:rsidRDefault="0034720F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Please review the information and sign and return</w:t>
                            </w:r>
                          </w:p>
                          <w:p w:rsidR="0034720F" w:rsidRPr="00990A33" w:rsidRDefault="0034720F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ONLY the half sheet of paper.</w:t>
                            </w:r>
                            <w:proofErr w:type="gramEnd"/>
                          </w:p>
                          <w:p w:rsidR="0034720F" w:rsidRPr="00990A33" w:rsidRDefault="0034720F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The highlighted items are the items your child could use more practice with at home.</w:t>
                            </w:r>
                          </w:p>
                          <w:p w:rsidR="000252B1" w:rsidRPr="00990A33" w:rsidRDefault="000252B1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0252B1" w:rsidRDefault="000252B1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Thursday, October 6</w:t>
                            </w:r>
                            <w:r w:rsidRPr="000252B1">
                              <w:rPr>
                                <w:rFonts w:ascii="Tempus Sans ITC" w:hAnsi="Tempus Sans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= Picture Day</w:t>
                            </w:r>
                          </w:p>
                          <w:p w:rsidR="000252B1" w:rsidRDefault="000252B1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More Info to come! </w:t>
                            </w:r>
                          </w:p>
                          <w:p w:rsidR="0034720F" w:rsidRDefault="0034720F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22522D" w:rsidRPr="00E863F2" w:rsidRDefault="0022522D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735C7" w:rsidRPr="003F26C1" w:rsidRDefault="00C735C7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9.05pt;width:290.25pt;height:22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" strokeweight="3pt">
                <v:stroke dashstyle="dashDot"/>
                <v:textbox>
                  <w:txbxContent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Dates to Remember</w:t>
                      </w:r>
                    </w:p>
                    <w:p w:rsidR="00C6758A" w:rsidRPr="00990A33" w:rsidRDefault="00C6758A" w:rsidP="00C6758A">
                      <w:pPr>
                        <w:rPr>
                          <w:rFonts w:ascii="Tempus Sans ITC" w:hAnsi="Tempus Sans ITC"/>
                          <w:b/>
                          <w:sz w:val="16"/>
                          <w:szCs w:val="16"/>
                        </w:rPr>
                      </w:pPr>
                    </w:p>
                    <w:p w:rsidR="00375E97" w:rsidRPr="00990A33" w:rsidRDefault="00C6758A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 w:rsidRPr="00990A33">
                        <w:rPr>
                          <w:rFonts w:ascii="Tempus Sans ITC" w:hAnsi="Tempus Sans ITC"/>
                          <w:b/>
                        </w:rPr>
                        <w:t>Tuesday</w:t>
                      </w:r>
                      <w:r w:rsidR="0022522D" w:rsidRPr="00990A33">
                        <w:rPr>
                          <w:rFonts w:ascii="Tempus Sans ITC" w:hAnsi="Tempus Sans ITC"/>
                        </w:rPr>
                        <w:t xml:space="preserve"> – Wear something GRAY</w:t>
                      </w:r>
                    </w:p>
                    <w:p w:rsidR="00C6758A" w:rsidRPr="00990A33" w:rsidRDefault="00C6758A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proofErr w:type="gramStart"/>
                      <w:r w:rsidRPr="00990A33">
                        <w:rPr>
                          <w:rFonts w:ascii="Tempus Sans ITC" w:hAnsi="Tempus Sans ITC"/>
                          <w:b/>
                        </w:rPr>
                        <w:t>Weds.</w:t>
                      </w:r>
                      <w:proofErr w:type="gramEnd"/>
                      <w:r w:rsidRPr="00990A33">
                        <w:rPr>
                          <w:rFonts w:ascii="Tempus Sans ITC" w:hAnsi="Tempus Sans ITC"/>
                          <w:b/>
                        </w:rPr>
                        <w:t xml:space="preserve"> </w:t>
                      </w:r>
                      <w:r w:rsidR="0022522D" w:rsidRPr="00990A33">
                        <w:rPr>
                          <w:rFonts w:ascii="Tempus Sans ITC" w:hAnsi="Tempus Sans ITC"/>
                        </w:rPr>
                        <w:t xml:space="preserve"> – Bring something GRAY</w:t>
                      </w:r>
                    </w:p>
                    <w:p w:rsidR="00C6758A" w:rsidRPr="00990A33" w:rsidRDefault="00C6758A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 w:rsidRPr="00990A33">
                        <w:rPr>
                          <w:rFonts w:ascii="Tempus Sans ITC" w:hAnsi="Tempus Sans ITC"/>
                          <w:b/>
                        </w:rPr>
                        <w:t>Thursday</w:t>
                      </w:r>
                      <w:r w:rsidR="0022522D" w:rsidRPr="00990A33">
                        <w:rPr>
                          <w:rFonts w:ascii="Tempus Sans ITC" w:hAnsi="Tempus Sans ITC"/>
                        </w:rPr>
                        <w:t xml:space="preserve"> – Wear something RAINBOW</w:t>
                      </w:r>
                    </w:p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 w:rsidRPr="00990A33">
                        <w:rPr>
                          <w:rFonts w:ascii="Tempus Sans ITC" w:hAnsi="Tempus Sans ITC"/>
                          <w:b/>
                        </w:rPr>
                        <w:t>Friday</w:t>
                      </w:r>
                      <w:r w:rsidR="0022522D" w:rsidRPr="00990A33">
                        <w:rPr>
                          <w:rFonts w:ascii="Tempus Sans ITC" w:hAnsi="Tempus Sans ITC"/>
                        </w:rPr>
                        <w:t xml:space="preserve"> – Bring something RAINBOW</w:t>
                      </w:r>
                    </w:p>
                    <w:p w:rsidR="00990A33" w:rsidRPr="00990A33" w:rsidRDefault="00990A33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 w:rsidRPr="00990A33">
                        <w:rPr>
                          <w:rFonts w:ascii="Tempus Sans ITC" w:hAnsi="Tempus Sans ITC"/>
                          <w:b/>
                        </w:rPr>
                        <w:t>Friday</w:t>
                      </w:r>
                      <w:r>
                        <w:rPr>
                          <w:rFonts w:ascii="Tempus Sans ITC" w:hAnsi="Tempus Sans ITC"/>
                        </w:rPr>
                        <w:t xml:space="preserve"> - Bring an APPLE for a fun Math activity</w:t>
                      </w:r>
                    </w:p>
                    <w:p w:rsidR="00703DF0" w:rsidRPr="006666CF" w:rsidRDefault="00703DF0" w:rsidP="00C6758A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6666CF" w:rsidRDefault="0022522D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1</w:t>
                      </w:r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Quarter Midterms will be coming home </w:t>
                      </w:r>
                    </w:p>
                    <w:p w:rsidR="0022522D" w:rsidRPr="00990A33" w:rsidRDefault="0022522D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Wednesday, September 14</w:t>
                      </w:r>
                      <w:r w:rsidR="0034720F" w:rsidRPr="00990A33">
                        <w:rPr>
                          <w:rFonts w:ascii="Tempus Sans ITC" w:hAnsi="Tempus Sans ITC"/>
                          <w:sz w:val="20"/>
                          <w:szCs w:val="20"/>
                          <w:vertAlign w:val="superscript"/>
                        </w:rPr>
                        <w:t xml:space="preserve">tth. </w:t>
                      </w:r>
                      <w:r w:rsidR="0034720F"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66CF" w:rsidRDefault="0034720F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Please review the information and sign and return</w:t>
                      </w:r>
                    </w:p>
                    <w:p w:rsidR="0034720F" w:rsidRPr="00990A33" w:rsidRDefault="0034720F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ONLY the half sheet of paper.</w:t>
                      </w:r>
                      <w:proofErr w:type="gramEnd"/>
                    </w:p>
                    <w:p w:rsidR="0034720F" w:rsidRPr="00990A33" w:rsidRDefault="0034720F" w:rsidP="0034720F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90A3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The highlighted items are the items your child could use more practice with at home.</w:t>
                      </w:r>
                    </w:p>
                    <w:p w:rsidR="000252B1" w:rsidRPr="00990A33" w:rsidRDefault="000252B1" w:rsidP="0034720F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0252B1" w:rsidRDefault="000252B1" w:rsidP="0034720F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Thursday, October 6</w:t>
                      </w:r>
                      <w:r w:rsidRPr="000252B1">
                        <w:rPr>
                          <w:rFonts w:ascii="Tempus Sans ITC" w:hAnsi="Tempus Sans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= Picture Day</w:t>
                      </w:r>
                    </w:p>
                    <w:p w:rsidR="000252B1" w:rsidRDefault="000252B1" w:rsidP="0034720F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More Info to come! </w:t>
                      </w:r>
                    </w:p>
                    <w:p w:rsidR="0034720F" w:rsidRDefault="0034720F" w:rsidP="0034720F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22522D" w:rsidRPr="00E863F2" w:rsidRDefault="0022522D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C735C7" w:rsidRPr="003F26C1" w:rsidRDefault="00C735C7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A3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D460E3" wp14:editId="7495C8F1">
                <wp:simplePos x="0" y="0"/>
                <wp:positionH relativeFrom="column">
                  <wp:posOffset>-866775</wp:posOffset>
                </wp:positionH>
                <wp:positionV relativeFrom="paragraph">
                  <wp:posOffset>162560</wp:posOffset>
                </wp:positionV>
                <wp:extent cx="3409950" cy="34861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Default="003F26C1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This Week</w:t>
                            </w:r>
                          </w:p>
                          <w:p w:rsidR="003F26C1" w:rsidRPr="005A3574" w:rsidRDefault="003F26C1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F1CD1" w:rsidRDefault="009F1CD1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We are continuing our LETTER BOOT CAMP which focuses on ONE letter a day for 26 days.  </w:t>
                            </w:r>
                          </w:p>
                          <w:p w:rsidR="009F1CD1" w:rsidRPr="00990A33" w:rsidRDefault="009F1CD1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Letter Focus</w:t>
                            </w:r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</w:t>
                            </w:r>
                            <w:proofErr w:type="spellStart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Tt</w:t>
                            </w:r>
                            <w:proofErr w:type="spellEnd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Uu</w:t>
                            </w:r>
                            <w:proofErr w:type="spellEnd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Vv</w:t>
                            </w:r>
                            <w:proofErr w:type="spellEnd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Ww</w:t>
                            </w:r>
                            <w:proofErr w:type="spellEnd"/>
                            <w:r w:rsidR="0022522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 Xx</w:t>
                            </w:r>
                          </w:p>
                          <w:p w:rsidR="003F26C1" w:rsidRPr="00990A33" w:rsidRDefault="003F26C1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Sight Words</w:t>
                            </w:r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252B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we, for, </w:t>
                            </w:r>
                            <w:r w:rsidR="0034720F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brown, pink</w:t>
                            </w:r>
                          </w:p>
                          <w:p w:rsidR="003F26C1" w:rsidRPr="00990A33" w:rsidRDefault="003F26C1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E863F2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 Focus</w:t>
                            </w:r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:  Sort and Classify</w:t>
                            </w:r>
                            <w:r w:rsidR="00E863F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252B1" w:rsidRDefault="000252B1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                   </w:t>
                            </w:r>
                            <w:r w:rsidR="00E863F2" w:rsidRPr="00E863F2">
                              <w:rPr>
                                <w:rFonts w:ascii="Tempus Sans ITC" w:hAnsi="Tempus Sans ITC"/>
                              </w:rPr>
                              <w:t>(Putting things into like groups</w:t>
                            </w:r>
                            <w:r w:rsidR="00E863F2">
                              <w:rPr>
                                <w:rFonts w:ascii="Tempus Sans ITC" w:hAnsi="Tempus Sans ITC"/>
                              </w:rPr>
                              <w:t>)</w:t>
                            </w:r>
                          </w:p>
                          <w:p w:rsidR="003F26C1" w:rsidRDefault="000252B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                   Identifying SAME and DIFFERENT</w:t>
                            </w:r>
                            <w:r w:rsidR="003F26C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3F26C1" w:rsidRP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We will continue recognizing and reading </w:t>
                            </w:r>
                            <w:r w:rsidRPr="00EF6898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COLOR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words</w:t>
                            </w:r>
                          </w:p>
                          <w:p w:rsidR="00375E97" w:rsidRDefault="00375E97">
                            <w:pPr>
                              <w:rPr>
                                <w:b/>
                              </w:rPr>
                            </w:pPr>
                          </w:p>
                          <w:p w:rsidR="00375E97" w:rsidRDefault="00375E97">
                            <w:pPr>
                              <w:rPr>
                                <w:b/>
                              </w:rPr>
                            </w:pPr>
                          </w:p>
                          <w:p w:rsidR="00375E97" w:rsidRPr="008C2EA5" w:rsidRDefault="00375E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8.25pt;margin-top:12.8pt;width:268.5pt;height:27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" strokeweight="3pt">
                <v:stroke dashstyle="dashDot"/>
                <v:textbox>
                  <w:txbxContent>
                    <w:p w:rsidR="00375E97" w:rsidRDefault="003F26C1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This Week</w:t>
                      </w:r>
                    </w:p>
                    <w:p w:rsidR="003F26C1" w:rsidRPr="005A3574" w:rsidRDefault="003F26C1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F1CD1" w:rsidRDefault="009F1CD1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We are continuing our LETTER BOOT CAMP which focuses on ONE letter a day for 26 days.  </w:t>
                      </w:r>
                    </w:p>
                    <w:p w:rsidR="009F1CD1" w:rsidRPr="00990A33" w:rsidRDefault="009F1CD1">
                      <w:pPr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Letter Focus</w:t>
                      </w:r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</w:t>
                      </w:r>
                      <w:proofErr w:type="spellStart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>Tt</w:t>
                      </w:r>
                      <w:proofErr w:type="spellEnd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>Uu</w:t>
                      </w:r>
                      <w:proofErr w:type="spellEnd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>Vv</w:t>
                      </w:r>
                      <w:proofErr w:type="spellEnd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>Ww</w:t>
                      </w:r>
                      <w:proofErr w:type="spellEnd"/>
                      <w:r w:rsidR="0022522D">
                        <w:rPr>
                          <w:rFonts w:ascii="Tempus Sans ITC" w:hAnsi="Tempus Sans ITC"/>
                          <w:sz w:val="32"/>
                          <w:szCs w:val="32"/>
                        </w:rPr>
                        <w:t>, Xx</w:t>
                      </w:r>
                    </w:p>
                    <w:p w:rsidR="003F26C1" w:rsidRPr="00990A33" w:rsidRDefault="003F26C1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Sight Words</w:t>
                      </w:r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0252B1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we, for, </w:t>
                      </w:r>
                      <w:r w:rsidR="0034720F">
                        <w:rPr>
                          <w:rFonts w:ascii="Tempus Sans ITC" w:hAnsi="Tempus Sans ITC"/>
                          <w:sz w:val="32"/>
                          <w:szCs w:val="32"/>
                        </w:rPr>
                        <w:t>brown, pink</w:t>
                      </w:r>
                    </w:p>
                    <w:p w:rsidR="003F26C1" w:rsidRPr="00990A33" w:rsidRDefault="003F26C1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E863F2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 Focus</w:t>
                      </w:r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:  Sort and Classify</w:t>
                      </w:r>
                      <w:r w:rsidR="00E863F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252B1" w:rsidRDefault="000252B1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                   </w:t>
                      </w:r>
                      <w:r w:rsidR="00E863F2" w:rsidRPr="00E863F2">
                        <w:rPr>
                          <w:rFonts w:ascii="Tempus Sans ITC" w:hAnsi="Tempus Sans ITC"/>
                        </w:rPr>
                        <w:t>(Putting things into like groups</w:t>
                      </w:r>
                      <w:r w:rsidR="00E863F2">
                        <w:rPr>
                          <w:rFonts w:ascii="Tempus Sans ITC" w:hAnsi="Tempus Sans ITC"/>
                        </w:rPr>
                        <w:t>)</w:t>
                      </w:r>
                    </w:p>
                    <w:p w:rsidR="003F26C1" w:rsidRDefault="000252B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                   Identifying SAME and DIFFERENT</w:t>
                      </w:r>
                      <w:r w:rsidR="003F26C1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3F26C1" w:rsidRP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We will continue recognizing and reading </w:t>
                      </w:r>
                      <w:r w:rsidRPr="00EF6898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COLOR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words</w:t>
                      </w:r>
                    </w:p>
                    <w:p w:rsidR="00375E97" w:rsidRDefault="00375E97">
                      <w:pPr>
                        <w:rPr>
                          <w:b/>
                        </w:rPr>
                      </w:pPr>
                    </w:p>
                    <w:p w:rsidR="00375E97" w:rsidRDefault="00375E97">
                      <w:pPr>
                        <w:rPr>
                          <w:b/>
                        </w:rPr>
                      </w:pPr>
                    </w:p>
                    <w:p w:rsidR="00375E97" w:rsidRPr="008C2EA5" w:rsidRDefault="00375E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990A33" w:rsidP="00C97CA7">
      <w:r>
        <w:rPr>
          <w:noProof/>
        </w:rPr>
        <w:drawing>
          <wp:anchor distT="0" distB="0" distL="114300" distR="114300" simplePos="0" relativeHeight="251659264" behindDoc="0" locked="0" layoutInCell="1" allowOverlap="1" wp14:anchorId="1C37B7F1" wp14:editId="20986116">
            <wp:simplePos x="0" y="0"/>
            <wp:positionH relativeFrom="column">
              <wp:posOffset>1905000</wp:posOffset>
            </wp:positionH>
            <wp:positionV relativeFrom="paragraph">
              <wp:posOffset>69215</wp:posOffset>
            </wp:positionV>
            <wp:extent cx="641350" cy="695960"/>
            <wp:effectExtent l="0" t="0" r="6350" b="8890"/>
            <wp:wrapNone/>
            <wp:docPr id="29" name="Picture 29" descr="bbf8_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bf8_be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7C0C8E" w:rsidRDefault="006666CF" w:rsidP="00C97CA7">
      <w:r>
        <w:rPr>
          <w:noProof/>
        </w:rPr>
        <w:drawing>
          <wp:anchor distT="0" distB="0" distL="114300" distR="114300" simplePos="0" relativeHeight="251656192" behindDoc="0" locked="0" layoutInCell="1" allowOverlap="1" wp14:anchorId="6DEFCBD4" wp14:editId="236B69FF">
            <wp:simplePos x="0" y="0"/>
            <wp:positionH relativeFrom="column">
              <wp:posOffset>5892165</wp:posOffset>
            </wp:positionH>
            <wp:positionV relativeFrom="paragraph">
              <wp:posOffset>95885</wp:posOffset>
            </wp:positionV>
            <wp:extent cx="452755" cy="685165"/>
            <wp:effectExtent l="0" t="0" r="4445" b="635"/>
            <wp:wrapNone/>
            <wp:docPr id="26" name="Picture 26" descr="bbf8_b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f8_be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990A33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EF2B23" wp14:editId="6756E555">
                <wp:simplePos x="0" y="0"/>
                <wp:positionH relativeFrom="column">
                  <wp:posOffset>2657475</wp:posOffset>
                </wp:positionH>
                <wp:positionV relativeFrom="paragraph">
                  <wp:posOffset>164464</wp:posOffset>
                </wp:positionV>
                <wp:extent cx="3686175" cy="1285875"/>
                <wp:effectExtent l="19050" t="1905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85" w:rsidRPr="003F26C1" w:rsidRDefault="003F26C1" w:rsidP="00703DF0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  <w:t>Sight Words We Have Learned</w:t>
                            </w:r>
                          </w:p>
                          <w:p w:rsidR="00703DF0" w:rsidRPr="00990A33" w:rsidRDefault="003F26C1" w:rsidP="00703DF0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I, am, red, the</w:t>
                            </w:r>
                            <w:r w:rsidR="00703DF0"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 to, little, green, yellow</w:t>
                            </w:r>
                            <w:r w:rsidR="00C735C7"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is, a, blue, </w:t>
                            </w:r>
                            <w:r w:rsidR="00F94EFD"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like</w:t>
                            </w:r>
                            <w:r w:rsidR="005F6E96"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orange, purple, </w:t>
                            </w:r>
                            <w:r w:rsidR="0034720F"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black, white</w:t>
                            </w:r>
                          </w:p>
                          <w:p w:rsidR="00573439" w:rsidRPr="00990A33" w:rsidRDefault="0047161E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8D00F4" w:rsidRPr="00E35037" w:rsidRDefault="008D00F4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12.95pt;width:290.25pt;height:10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" strokeweight="3pt">
                <v:stroke dashstyle="dashDot"/>
                <v:textbox>
                  <w:txbxContent>
                    <w:p w:rsidR="00F73785" w:rsidRPr="003F26C1" w:rsidRDefault="003F26C1" w:rsidP="00703DF0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  <w:t>Sight Words We Have Learned</w:t>
                      </w:r>
                    </w:p>
                    <w:p w:rsidR="00703DF0" w:rsidRPr="00990A33" w:rsidRDefault="003F26C1" w:rsidP="00703DF0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>I, am, red, the</w:t>
                      </w:r>
                      <w:r w:rsidR="00703DF0"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>, to, little, green, yellow</w:t>
                      </w:r>
                      <w:r w:rsidR="00C735C7"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is, a, blue, </w:t>
                      </w:r>
                      <w:r w:rsidR="00F94EFD"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>like</w:t>
                      </w:r>
                      <w:r w:rsidR="005F6E96"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orange, purple, </w:t>
                      </w:r>
                      <w:r w:rsidR="0034720F"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>black, white</w:t>
                      </w:r>
                    </w:p>
                    <w:p w:rsidR="00573439" w:rsidRPr="00990A33" w:rsidRDefault="0047161E" w:rsidP="00703DF0">
                      <w:pPr>
                        <w:pStyle w:val="ListParagraph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8D00F4" w:rsidRPr="00E35037" w:rsidRDefault="008D00F4" w:rsidP="00703DF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CA7" w:rsidRDefault="00C97CA7" w:rsidP="00C97CA7"/>
    <w:p w:rsidR="00C97CA7" w:rsidRDefault="00C97CA7" w:rsidP="00C97CA7"/>
    <w:p w:rsidR="00C97CA7" w:rsidRDefault="00C97CA7" w:rsidP="00C97CA7"/>
    <w:p w:rsidR="008C2EA5" w:rsidRDefault="00C6758A" w:rsidP="00C97CA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53158" wp14:editId="4322BE28">
            <wp:simplePos x="0" y="0"/>
            <wp:positionH relativeFrom="column">
              <wp:posOffset>-741680</wp:posOffset>
            </wp:positionH>
            <wp:positionV relativeFrom="paragraph">
              <wp:posOffset>120650</wp:posOffset>
            </wp:positionV>
            <wp:extent cx="3095625" cy="353060"/>
            <wp:effectExtent l="0" t="0" r="0" b="8890"/>
            <wp:wrapNone/>
            <wp:docPr id="28" name="Picture 2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E863F2">
      <w:r>
        <w:rPr>
          <w:noProof/>
        </w:rPr>
        <w:drawing>
          <wp:anchor distT="0" distB="0" distL="114300" distR="114300" simplePos="0" relativeHeight="251670528" behindDoc="0" locked="0" layoutInCell="1" allowOverlap="1" wp14:anchorId="445C9A18" wp14:editId="2F90574C">
            <wp:simplePos x="0" y="0"/>
            <wp:positionH relativeFrom="column">
              <wp:posOffset>2914650</wp:posOffset>
            </wp:positionH>
            <wp:positionV relativeFrom="paragraph">
              <wp:posOffset>583565</wp:posOffset>
            </wp:positionV>
            <wp:extent cx="3305175" cy="245110"/>
            <wp:effectExtent l="0" t="0" r="0" b="2540"/>
            <wp:wrapNone/>
            <wp:docPr id="41" name="Picture 41" descr="bbf8_divi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bf8_divider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A4709A" wp14:editId="2F808CA1">
                <wp:simplePos x="0" y="0"/>
                <wp:positionH relativeFrom="column">
                  <wp:posOffset>2838450</wp:posOffset>
                </wp:positionH>
                <wp:positionV relativeFrom="paragraph">
                  <wp:posOffset>831215</wp:posOffset>
                </wp:positionV>
                <wp:extent cx="3333750" cy="18002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8A" w:rsidRPr="00533237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Contact Me! </w:t>
                            </w:r>
                          </w:p>
                          <w:p w:rsidR="00C6758A" w:rsidRPr="00E863F2" w:rsidRDefault="00C6758A" w:rsidP="00C675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758A" w:rsidRDefault="002D3A5B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hyperlink r:id="rId19" w:history="1">
                              <w:r w:rsidR="00C6758A" w:rsidRPr="009861D3">
                                <w:rPr>
                                  <w:rStyle w:val="Hyperlink"/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sherry.odette@rcsc.k12.in.us</w:t>
                              </w:r>
                            </w:hyperlink>
                          </w:p>
                          <w:p w:rsidR="00C6758A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School – 866-5441</w:t>
                            </w:r>
                          </w:p>
                          <w:p w:rsidR="00C6758A" w:rsidRPr="003F26C1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  <w:t>Be sure to continue to check out our class website at</w:t>
                            </w:r>
                          </w:p>
                          <w:p w:rsidR="00C6758A" w:rsidRPr="003F26C1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  <w:t>mrsodettes.weebly.com</w:t>
                            </w:r>
                          </w:p>
                          <w:p w:rsidR="00F73785" w:rsidRPr="00DC53E2" w:rsidRDefault="00F73785" w:rsidP="00190B0F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223.5pt;margin-top:65.45pt;width:262.5pt;height:14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" strokeweight="3pt">
                <v:stroke dashstyle="dashDot"/>
                <v:textbox>
                  <w:txbxContent>
                    <w:p w:rsidR="00C6758A" w:rsidRPr="00533237" w:rsidRDefault="00C6758A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  <w:t xml:space="preserve">Contact Me! </w:t>
                      </w:r>
                    </w:p>
                    <w:p w:rsidR="00C6758A" w:rsidRPr="00E863F2" w:rsidRDefault="00C6758A" w:rsidP="00C675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758A" w:rsidRDefault="00CB7850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hyperlink r:id="rId20" w:history="1">
                        <w:r w:rsidR="00C6758A" w:rsidRPr="009861D3">
                          <w:rPr>
                            <w:rStyle w:val="Hyperlink"/>
                            <w:rFonts w:ascii="Tempus Sans ITC" w:hAnsi="Tempus Sans ITC"/>
                            <w:sz w:val="32"/>
                            <w:szCs w:val="32"/>
                          </w:rPr>
                          <w:t>sherry.odette@rcsc.k12.in.us</w:t>
                        </w:r>
                      </w:hyperlink>
                    </w:p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School – 866-5441</w:t>
                      </w:r>
                    </w:p>
                    <w:p w:rsidR="00C6758A" w:rsidRPr="003F26C1" w:rsidRDefault="00C6758A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  <w:t>Be sure to continue to check out our class website at</w:t>
                      </w:r>
                    </w:p>
                    <w:p w:rsidR="00C6758A" w:rsidRPr="003F26C1" w:rsidRDefault="00C6758A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  <w:t>mrsodettes.weebly.com</w:t>
                      </w:r>
                    </w:p>
                    <w:p w:rsidR="00F73785" w:rsidRPr="00DC53E2" w:rsidRDefault="00F73785" w:rsidP="00190B0F">
                      <w:pPr>
                        <w:jc w:val="center"/>
                        <w:rPr>
                          <w:rFonts w:ascii="Tempus Sans ITC" w:hAnsi="Tempus Sans ITC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EE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9FB74E" wp14:editId="17481BBB">
                <wp:simplePos x="0" y="0"/>
                <wp:positionH relativeFrom="column">
                  <wp:posOffset>-857250</wp:posOffset>
                </wp:positionH>
                <wp:positionV relativeFrom="paragraph">
                  <wp:posOffset>345440</wp:posOffset>
                </wp:positionV>
                <wp:extent cx="3400425" cy="228600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Pr="006F2132" w:rsidRDefault="00375E97" w:rsidP="006F213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r w:rsidRPr="00844D90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Reminders</w:t>
                            </w:r>
                            <w:r w:rsidRPr="006F21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FA0277" w:rsidRDefault="00FA0277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If you haven’t signed up for REMIND 101 please do so ASAP.  </w:t>
                            </w:r>
                          </w:p>
                          <w:p w:rsidR="000F0202" w:rsidRDefault="000F0202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C6758A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continue to check your child’s folder each night and initial his/her behavior chart.  </w:t>
                            </w:r>
                          </w:p>
                          <w:p w:rsidR="000F0202" w:rsidRPr="00005049" w:rsidRDefault="000F0202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Wear tennis shoes on</w:t>
                            </w:r>
                            <w:r w:rsidR="00EB3FE2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your child’s GYM day</w:t>
                            </w:r>
                            <w:r w:rsidR="00FA027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5E97" w:rsidRPr="00F73785" w:rsidRDefault="00375E97" w:rsidP="00F73785">
                            <w:pPr>
                              <w:ind w:left="36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-67.5pt;margin-top:27.2pt;width:267.75pt;height:18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" strokeweight="3pt">
                <v:stroke dashstyle="dashDot"/>
                <v:textbox>
                  <w:txbxContent>
                    <w:p w:rsidR="00375E97" w:rsidRPr="006F2132" w:rsidRDefault="00375E97" w:rsidP="006F2132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r w:rsidRPr="00844D90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Reminders</w:t>
                      </w:r>
                      <w:r w:rsidRPr="006F21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FA0277" w:rsidRDefault="00FA0277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If you haven’t signed up for REMIND 101 please do so ASAP.  </w:t>
                      </w:r>
                    </w:p>
                    <w:p w:rsidR="000F0202" w:rsidRDefault="000F0202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Please </w:t>
                      </w:r>
                      <w:r w:rsidR="00C6758A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continue to check your child’s folder each night and initial his/her behavior chart.  </w:t>
                      </w:r>
                    </w:p>
                    <w:p w:rsidR="000F0202" w:rsidRPr="00005049" w:rsidRDefault="000F0202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Wear tennis shoes on</w:t>
                      </w:r>
                      <w:r w:rsidR="00EB3FE2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your child’s GYM day</w:t>
                      </w:r>
                      <w:r w:rsidR="00FA0277">
                        <w:rPr>
                          <w:rFonts w:ascii="Tempus Sans ITC" w:hAnsi="Tempus Sans ITC"/>
                          <w:sz w:val="28"/>
                          <w:szCs w:val="28"/>
                        </w:rPr>
                        <w:t>.</w:t>
                      </w:r>
                    </w:p>
                    <w:p w:rsidR="00375E97" w:rsidRPr="00F73785" w:rsidRDefault="00375E97" w:rsidP="00F73785">
                      <w:pPr>
                        <w:ind w:left="36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EA5">
        <w:br w:type="page"/>
      </w:r>
    </w:p>
    <w:p w:rsidR="004B0395" w:rsidRDefault="00C675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3D94C2" wp14:editId="4C80C854">
            <wp:simplePos x="0" y="0"/>
            <wp:positionH relativeFrom="column">
              <wp:posOffset>2343150</wp:posOffset>
            </wp:positionH>
            <wp:positionV relativeFrom="paragraph">
              <wp:posOffset>-199390</wp:posOffset>
            </wp:positionV>
            <wp:extent cx="3423920" cy="419100"/>
            <wp:effectExtent l="0" t="0" r="0" b="0"/>
            <wp:wrapNone/>
            <wp:docPr id="30" name="Picture 30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37">
        <w:rPr>
          <w:noProof/>
        </w:rPr>
        <w:drawing>
          <wp:anchor distT="0" distB="0" distL="114300" distR="114300" simplePos="0" relativeHeight="251661312" behindDoc="0" locked="0" layoutInCell="1" allowOverlap="1" wp14:anchorId="03922B9D" wp14:editId="199FEB7F">
            <wp:simplePos x="0" y="0"/>
            <wp:positionH relativeFrom="column">
              <wp:posOffset>66675</wp:posOffset>
            </wp:positionH>
            <wp:positionV relativeFrom="paragraph">
              <wp:posOffset>-223282</wp:posOffset>
            </wp:positionV>
            <wp:extent cx="1925320" cy="1323975"/>
            <wp:effectExtent l="0" t="0" r="0" b="9525"/>
            <wp:wrapNone/>
            <wp:docPr id="31" name="Picture 31" descr="bbf8_bee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bf8_beehapp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3B">
        <w:rPr>
          <w:noProof/>
        </w:rPr>
        <w:drawing>
          <wp:anchor distT="0" distB="0" distL="114300" distR="114300" simplePos="0" relativeHeight="251662336" behindDoc="0" locked="0" layoutInCell="1" allowOverlap="1" wp14:anchorId="271A293A" wp14:editId="31AC517D">
            <wp:simplePos x="0" y="0"/>
            <wp:positionH relativeFrom="column">
              <wp:posOffset>5534025</wp:posOffset>
            </wp:positionH>
            <wp:positionV relativeFrom="paragraph">
              <wp:posOffset>-748030</wp:posOffset>
            </wp:positionV>
            <wp:extent cx="876300" cy="814070"/>
            <wp:effectExtent l="0" t="0" r="0" b="5080"/>
            <wp:wrapNone/>
            <wp:docPr id="32" name="Picture 32" descr="bbf8_h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bf8_hive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8C2EA5" w:rsidP="004B0395">
      <w:pPr>
        <w:jc w:val="center"/>
      </w:pPr>
    </w:p>
    <w:p w:rsidR="008C2EA5" w:rsidRDefault="008C2EA5" w:rsidP="00B60106"/>
    <w:p w:rsidR="008C2EA5" w:rsidRPr="00C97CA7" w:rsidRDefault="008C2EA5" w:rsidP="00B60106"/>
    <w:p w:rsidR="008C2EA5" w:rsidRPr="00C97CA7" w:rsidRDefault="009C58FC" w:rsidP="00B6010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DB20D1" wp14:editId="3886ECCF">
                <wp:simplePos x="0" y="0"/>
                <wp:positionH relativeFrom="column">
                  <wp:posOffset>2705100</wp:posOffset>
                </wp:positionH>
                <wp:positionV relativeFrom="paragraph">
                  <wp:posOffset>128270</wp:posOffset>
                </wp:positionV>
                <wp:extent cx="3581400" cy="3590925"/>
                <wp:effectExtent l="19050" t="1905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15" w:rsidRPr="008C3055" w:rsidRDefault="00081A15" w:rsidP="008C3055">
                            <w:pPr>
                              <w:spacing w:after="200" w:line="276" w:lineRule="auto"/>
                              <w:ind w:left="360"/>
                              <w:rPr>
                                <w:rFonts w:ascii="Tempus Sans ITC" w:eastAsiaTheme="minorHAnsi" w:hAnsi="Tempus Sans IT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35037" w:rsidRPr="00E35037" w:rsidRDefault="00E35037" w:rsidP="00E35037">
                            <w:pPr>
                              <w:spacing w:after="200" w:line="276" w:lineRule="auto"/>
                              <w:contextualSpacing/>
                              <w:rPr>
                                <w:rFonts w:ascii="Century Gothic" w:eastAsiaTheme="minorHAnsi" w:hAnsi="Century Gothi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35037" w:rsidRPr="008D00F4" w:rsidRDefault="00E35037" w:rsidP="008D00F4">
                            <w:pPr>
                              <w:ind w:left="360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13pt;margin-top:10.1pt;width:282pt;height:28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" strokeweight="3pt">
                <v:stroke dashstyle="dashDot"/>
                <v:textbox>
                  <w:txbxContent>
                    <w:p w:rsidR="00081A15" w:rsidRPr="008C3055" w:rsidRDefault="00081A15" w:rsidP="008C3055">
                      <w:pPr>
                        <w:spacing w:after="200" w:line="276" w:lineRule="auto"/>
                        <w:ind w:left="360"/>
                        <w:rPr>
                          <w:rFonts w:ascii="Tempus Sans ITC" w:eastAsiaTheme="minorHAnsi" w:hAnsi="Tempus Sans ITC" w:cstheme="minorBidi"/>
                          <w:sz w:val="28"/>
                          <w:szCs w:val="28"/>
                        </w:rPr>
                      </w:pPr>
                    </w:p>
                    <w:p w:rsidR="00E35037" w:rsidRPr="00E35037" w:rsidRDefault="00E35037" w:rsidP="00E35037">
                      <w:pPr>
                        <w:spacing w:after="200" w:line="276" w:lineRule="auto"/>
                        <w:contextualSpacing/>
                        <w:rPr>
                          <w:rFonts w:ascii="Century Gothic" w:eastAsiaTheme="minorHAnsi" w:hAnsi="Century Gothic" w:cstheme="minorBidi"/>
                          <w:sz w:val="28"/>
                          <w:szCs w:val="28"/>
                        </w:rPr>
                      </w:pPr>
                    </w:p>
                    <w:p w:rsidR="00E35037" w:rsidRPr="008D00F4" w:rsidRDefault="00E35037" w:rsidP="008D00F4">
                      <w:pPr>
                        <w:ind w:left="360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F73785" w:rsidP="00B60106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726FF" wp14:editId="492009C9">
            <wp:simplePos x="0" y="0"/>
            <wp:positionH relativeFrom="column">
              <wp:posOffset>494665</wp:posOffset>
            </wp:positionH>
            <wp:positionV relativeFrom="paragraph">
              <wp:posOffset>158115</wp:posOffset>
            </wp:positionV>
            <wp:extent cx="1038225" cy="947420"/>
            <wp:effectExtent l="0" t="0" r="9525" b="5080"/>
            <wp:wrapNone/>
            <wp:docPr id="33" name="Picture 33" descr="bbf8_honeyp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f8_honeypot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Default="00F73785" w:rsidP="00B60106">
      <w:r>
        <w:rPr>
          <w:noProof/>
        </w:rPr>
        <w:drawing>
          <wp:anchor distT="0" distB="0" distL="114300" distR="114300" simplePos="0" relativeHeight="251664384" behindDoc="0" locked="0" layoutInCell="1" allowOverlap="1" wp14:anchorId="29046572" wp14:editId="28B4843B">
            <wp:simplePos x="0" y="0"/>
            <wp:positionH relativeFrom="column">
              <wp:posOffset>-676275</wp:posOffset>
            </wp:positionH>
            <wp:positionV relativeFrom="paragraph">
              <wp:posOffset>59690</wp:posOffset>
            </wp:positionV>
            <wp:extent cx="3181350" cy="552450"/>
            <wp:effectExtent l="0" t="0" r="0" b="0"/>
            <wp:wrapNone/>
            <wp:docPr id="34" name="Picture 34" descr="bbf8_divi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bf8_divider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3A" w:rsidRDefault="0026643A" w:rsidP="00B60106"/>
    <w:p w:rsidR="0026643A" w:rsidRDefault="0026643A" w:rsidP="00B60106"/>
    <w:p w:rsidR="008C2EA5" w:rsidRDefault="009D59EC" w:rsidP="00B60106">
      <w:r>
        <w:rPr>
          <w:noProof/>
        </w:rPr>
        <w:drawing>
          <wp:anchor distT="0" distB="0" distL="114300" distR="114300" simplePos="0" relativeHeight="251668480" behindDoc="0" locked="0" layoutInCell="1" allowOverlap="1" wp14:anchorId="2EF61360" wp14:editId="3152127B">
            <wp:simplePos x="0" y="0"/>
            <wp:positionH relativeFrom="column">
              <wp:posOffset>3106420</wp:posOffset>
            </wp:positionH>
            <wp:positionV relativeFrom="paragraph">
              <wp:posOffset>86360</wp:posOffset>
            </wp:positionV>
            <wp:extent cx="3095625" cy="353060"/>
            <wp:effectExtent l="0" t="0" r="0" b="8890"/>
            <wp:wrapNone/>
            <wp:docPr id="38" name="Picture 3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C2" w:rsidRDefault="002D4DC2" w:rsidP="00B60106"/>
    <w:p w:rsidR="008C2EA5" w:rsidRDefault="00F73785" w:rsidP="00B60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BD2E6" wp14:editId="58F68FB4">
                <wp:simplePos x="0" y="0"/>
                <wp:positionH relativeFrom="column">
                  <wp:posOffset>-619125</wp:posOffset>
                </wp:positionH>
                <wp:positionV relativeFrom="paragraph">
                  <wp:posOffset>97790</wp:posOffset>
                </wp:positionV>
                <wp:extent cx="3181350" cy="174307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Pr="00C6758A" w:rsidRDefault="00375E97" w:rsidP="00C6758A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-48.75pt;margin-top:7.7pt;width:250.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" strokeweight="3pt">
                <v:stroke dashstyle="dashDot"/>
                <v:textbox>
                  <w:txbxContent>
                    <w:p w:rsidR="00375E97" w:rsidRPr="00C6758A" w:rsidRDefault="00375E97" w:rsidP="00C6758A">
                      <w:pPr>
                        <w:rPr>
                          <w:rFonts w:ascii="Tempus Sans ITC" w:hAnsi="Tempus Sans ITC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9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3D78B" wp14:editId="76A0993A">
                <wp:simplePos x="0" y="0"/>
                <wp:positionH relativeFrom="column">
                  <wp:posOffset>3019425</wp:posOffset>
                </wp:positionH>
                <wp:positionV relativeFrom="paragraph">
                  <wp:posOffset>145415</wp:posOffset>
                </wp:positionV>
                <wp:extent cx="3181350" cy="2257425"/>
                <wp:effectExtent l="19050" t="1905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Default="00375E97" w:rsidP="00537B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75E97" w:rsidRDefault="00375E97" w:rsidP="00537BCE">
                            <w:pPr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Default="00375E97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Default="00375E97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Pr="00810CD8" w:rsidRDefault="00375E97" w:rsidP="00810CD8">
                            <w:pPr>
                              <w:jc w:val="center"/>
                              <w:rPr>
                                <w:rFonts w:ascii="Cherry Cream Soda" w:hAnsi="Cherry Cream Soda"/>
                              </w:rPr>
                            </w:pPr>
                            <w:r>
                              <w:rPr>
                                <w:rFonts w:ascii="Cherry Cream Soda" w:hAnsi="Cherry Cream Soda"/>
                              </w:rPr>
                              <w:t xml:space="preserve">Your info here! </w:t>
                            </w:r>
                          </w:p>
                          <w:p w:rsidR="00375E97" w:rsidRPr="00CD61B8" w:rsidRDefault="00375E97" w:rsidP="00A51AB8">
                            <w:pPr>
                              <w:jc w:val="center"/>
                              <w:rPr>
                                <w:rFonts w:ascii="Cherry Cream Soda" w:hAnsi="Cherry Cream Sod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237.75pt;margin-top:11.45pt;width:250.5pt;height:17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" strokeweight="3pt">
                <v:stroke dashstyle="dashDot"/>
                <v:textbox>
                  <w:txbxContent>
                    <w:p w:rsidR="00375E97" w:rsidRDefault="00375E97" w:rsidP="00537BCE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75E97" w:rsidRDefault="00375E97" w:rsidP="00537BCE">
                      <w:pPr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Pr="00810CD8" w:rsidRDefault="00375E97" w:rsidP="00810CD8">
                      <w:pPr>
                        <w:jc w:val="center"/>
                        <w:rPr>
                          <w:rFonts w:ascii="Cherry Cream Soda" w:hAnsi="Cherry Cream Soda"/>
                        </w:rPr>
                      </w:pPr>
                      <w:r>
                        <w:rPr>
                          <w:rFonts w:ascii="Cherry Cream Soda" w:hAnsi="Cherry Cream Soda"/>
                        </w:rPr>
                        <w:t xml:space="preserve">Your info here! </w:t>
                      </w:r>
                    </w:p>
                    <w:p w:rsidR="00375E97" w:rsidRPr="00CD61B8" w:rsidRDefault="00375E97" w:rsidP="00A51AB8">
                      <w:pPr>
                        <w:jc w:val="center"/>
                        <w:rPr>
                          <w:rFonts w:ascii="Cherry Cream Soda" w:hAnsi="Cherry Cream Sod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0D" w:rsidRDefault="001F630D" w:rsidP="00B60106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6432" behindDoc="0" locked="0" layoutInCell="1" allowOverlap="1" wp14:anchorId="0A234CF2" wp14:editId="074B9198">
            <wp:simplePos x="0" y="0"/>
            <wp:positionH relativeFrom="column">
              <wp:posOffset>5772150</wp:posOffset>
            </wp:positionH>
            <wp:positionV relativeFrom="paragraph">
              <wp:posOffset>151130</wp:posOffset>
            </wp:positionV>
            <wp:extent cx="514350" cy="466725"/>
            <wp:effectExtent l="0" t="0" r="0" b="9525"/>
            <wp:wrapNone/>
            <wp:docPr id="36" name="Picture 36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371475</wp:posOffset>
            </wp:positionV>
            <wp:extent cx="514350" cy="466725"/>
            <wp:effectExtent l="0" t="0" r="0" b="9525"/>
            <wp:wrapNone/>
            <wp:docPr id="35" name="Picture 35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30D" w:rsidRPr="001F630D" w:rsidSect="00C97CA7">
      <w:headerReference w:type="default" r:id="rId27"/>
      <w:footerReference w:type="default" r:id="rId28"/>
      <w:pgSz w:w="12240" w:h="15840" w:code="1"/>
      <w:pgMar w:top="1440" w:right="1800" w:bottom="144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5B" w:rsidRDefault="002D3A5B" w:rsidP="00207B11">
      <w:r>
        <w:separator/>
      </w:r>
    </w:p>
  </w:endnote>
  <w:endnote w:type="continuationSeparator" w:id="0">
    <w:p w:rsidR="002D3A5B" w:rsidRDefault="002D3A5B" w:rsidP="002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rry Cream Soda">
    <w:altName w:val="MS Mincho"/>
    <w:charset w:val="00"/>
    <w:family w:val="auto"/>
    <w:pitch w:val="variable"/>
    <w:sig w:usb0="00000003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7" w:rsidRPr="00C97CA7" w:rsidRDefault="00375E97" w:rsidP="00974975">
    <w:pPr>
      <w:pStyle w:val="Footer"/>
      <w:rPr>
        <w:rFonts w:ascii="Cherry Cream Soda" w:hAnsi="Cherry Cream Sod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-596265</wp:posOffset>
              </wp:positionV>
              <wp:extent cx="4038600" cy="304800"/>
              <wp:effectExtent l="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E97" w:rsidRPr="00075FC3" w:rsidRDefault="00375E97" w:rsidP="001F63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</w:pPr>
                          <w:r w:rsidRPr="00075FC3"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  <w:t>www.littlemisskindergarten.blogspot.com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3.5pt;margin-top:-46.95pt;width:31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" stroked="f">
              <v:textbox>
                <w:txbxContent>
                  <w:p w:rsidR="00375E97" w:rsidRPr="00075FC3" w:rsidRDefault="00375E97" w:rsidP="001F63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herry Cream Soda" w:hAnsi="Cherry Cream Soda"/>
                        <w:sz w:val="18"/>
                        <w:szCs w:val="18"/>
                      </w:rPr>
                    </w:pPr>
                    <w:r w:rsidRPr="00075FC3">
                      <w:rPr>
                        <w:rFonts w:ascii="Cherry Cream Soda" w:hAnsi="Cherry Cream Soda"/>
                        <w:sz w:val="18"/>
                        <w:szCs w:val="18"/>
                      </w:rPr>
                      <w:t>www.littlemisskindergarten.blogspot.com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5B" w:rsidRDefault="002D3A5B" w:rsidP="00207B11">
      <w:r>
        <w:separator/>
      </w:r>
    </w:p>
  </w:footnote>
  <w:footnote w:type="continuationSeparator" w:id="0">
    <w:p w:rsidR="002D3A5B" w:rsidRDefault="002D3A5B" w:rsidP="0020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7" w:rsidRPr="00537BCE" w:rsidRDefault="00375E97" w:rsidP="00537BCE">
    <w:pPr>
      <w:pStyle w:val="Header"/>
      <w:pBdr>
        <w:bottom w:val="thickThinSmallGap" w:sz="24" w:space="1" w:color="622423"/>
      </w:pBdr>
      <w:jc w:val="center"/>
      <w:rPr>
        <w:rFonts w:ascii="Tempus Sans ITC" w:hAnsi="Tempus Sans ITC"/>
        <w:b/>
        <w:sz w:val="84"/>
        <w:szCs w:val="8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B269B" wp14:editId="59F4ED16">
              <wp:simplePos x="0" y="0"/>
              <wp:positionH relativeFrom="column">
                <wp:posOffset>1752600</wp:posOffset>
              </wp:positionH>
              <wp:positionV relativeFrom="paragraph">
                <wp:posOffset>-333375</wp:posOffset>
              </wp:positionV>
              <wp:extent cx="4352925" cy="47625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E97" w:rsidRPr="00067B29" w:rsidRDefault="00375E97" w:rsidP="00A93180">
                          <w:pPr>
                            <w:jc w:val="center"/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For </w:t>
                          </w:r>
                          <w:r w:rsidRPr="00067B29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the Week of </w:t>
                          </w:r>
                          <w:r w:rsidR="0022522D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September 12-16</w:t>
                          </w:r>
                          <w:r w:rsidR="00C6758A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left:0;text-align:left;margin-left:138pt;margin-top:-26.2pt;width:34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" stroked="f">
              <v:textbox>
                <w:txbxContent>
                  <w:p w:rsidR="00375E97" w:rsidRPr="00067B29" w:rsidRDefault="00375E97" w:rsidP="00A93180">
                    <w:pPr>
                      <w:jc w:val="center"/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For </w:t>
                    </w:r>
                    <w:r w:rsidRPr="00067B29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the Week of </w:t>
                    </w:r>
                    <w:r w:rsidR="0022522D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September 12-16</w:t>
                    </w:r>
                    <w:r w:rsidR="00C6758A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, 2016</w:t>
                    </w:r>
                  </w:p>
                </w:txbxContent>
              </v:textbox>
            </v:shape>
          </w:pict>
        </mc:Fallback>
      </mc:AlternateContent>
    </w:r>
    <w:r w:rsidRPr="00537BCE">
      <w:rPr>
        <w:rFonts w:ascii="Tempus Sans ITC" w:hAnsi="Tempus Sans ITC"/>
        <w:b/>
        <w:sz w:val="84"/>
        <w:szCs w:val="84"/>
      </w:rPr>
      <w:t xml:space="preserve">Mrs. </w:t>
    </w:r>
    <w:r w:rsidRPr="00537BCE">
      <w:rPr>
        <w:rFonts w:ascii="Tempus Sans ITC" w:hAnsi="Tempus Sans ITC"/>
        <w:b/>
        <w:sz w:val="84"/>
        <w:szCs w:val="84"/>
      </w:rPr>
      <w:sym w:font="Wingdings" w:char="F04A"/>
    </w:r>
    <w:r w:rsidRPr="00537BCE">
      <w:rPr>
        <w:rFonts w:ascii="Tempus Sans ITC" w:hAnsi="Tempus Sans ITC"/>
        <w:b/>
        <w:sz w:val="84"/>
        <w:szCs w:val="84"/>
      </w:rPr>
      <w:t>’Dette’s</w:t>
    </w:r>
  </w:p>
  <w:p w:rsidR="00375E97" w:rsidRPr="00537BCE" w:rsidRDefault="00375E97" w:rsidP="00537BCE">
    <w:pPr>
      <w:pStyle w:val="Header"/>
      <w:pBdr>
        <w:bottom w:val="thickThinSmallGap" w:sz="24" w:space="1" w:color="622423"/>
      </w:pBdr>
      <w:jc w:val="right"/>
      <w:rPr>
        <w:rFonts w:ascii="Tempus Sans ITC" w:hAnsi="Tempus Sans ITC"/>
        <w:b/>
        <w:sz w:val="96"/>
        <w:szCs w:val="96"/>
      </w:rPr>
    </w:pPr>
    <w:r w:rsidRPr="00537BCE">
      <w:rPr>
        <w:rFonts w:ascii="Tempus Sans ITC" w:hAnsi="Tempus Sans ITC"/>
        <w:b/>
        <w:sz w:val="84"/>
        <w:szCs w:val="84"/>
      </w:rPr>
      <w:t>KinderGARDEN</w:t>
    </w:r>
  </w:p>
  <w:p w:rsidR="00375E97" w:rsidRPr="00897293" w:rsidRDefault="00375E97" w:rsidP="00207B11">
    <w:pPr>
      <w:pStyle w:val="Header"/>
      <w:jc w:val="right"/>
      <w:rPr>
        <w:rFonts w:ascii="Cherry Cream Soda" w:hAnsi="Cherry Cream Soda"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1CFBC9E" wp14:editId="1983BB0A">
          <wp:simplePos x="0" y="0"/>
          <wp:positionH relativeFrom="column">
            <wp:posOffset>-352425</wp:posOffset>
          </wp:positionH>
          <wp:positionV relativeFrom="paragraph">
            <wp:posOffset>1671320</wp:posOffset>
          </wp:positionV>
          <wp:extent cx="1543050" cy="1826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293">
      <w:rPr>
        <w:rFonts w:ascii="Cherry Cream Soda" w:hAnsi="Cherry Cream Soda"/>
        <w:sz w:val="48"/>
        <w:szCs w:val="4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2F"/>
    <w:multiLevelType w:val="hybridMultilevel"/>
    <w:tmpl w:val="8F1A7D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AA669A"/>
    <w:multiLevelType w:val="hybridMultilevel"/>
    <w:tmpl w:val="DDFC8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3232FB"/>
    <w:multiLevelType w:val="hybridMultilevel"/>
    <w:tmpl w:val="8B860E08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6B30"/>
    <w:multiLevelType w:val="hybridMultilevel"/>
    <w:tmpl w:val="D3EEDE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221"/>
    <w:multiLevelType w:val="hybridMultilevel"/>
    <w:tmpl w:val="762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71633"/>
    <w:multiLevelType w:val="hybridMultilevel"/>
    <w:tmpl w:val="A310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85832"/>
    <w:multiLevelType w:val="hybridMultilevel"/>
    <w:tmpl w:val="4862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0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0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3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F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1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B555C"/>
    <w:multiLevelType w:val="hybridMultilevel"/>
    <w:tmpl w:val="426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C263E"/>
    <w:multiLevelType w:val="hybridMultilevel"/>
    <w:tmpl w:val="E5F8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9379A6"/>
    <w:multiLevelType w:val="hybridMultilevel"/>
    <w:tmpl w:val="341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AAF"/>
    <w:multiLevelType w:val="hybridMultilevel"/>
    <w:tmpl w:val="DADA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9D6A6A"/>
    <w:multiLevelType w:val="hybridMultilevel"/>
    <w:tmpl w:val="89CC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B00E1"/>
    <w:multiLevelType w:val="hybridMultilevel"/>
    <w:tmpl w:val="BD0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0282"/>
    <w:multiLevelType w:val="hybridMultilevel"/>
    <w:tmpl w:val="C5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7E44"/>
    <w:multiLevelType w:val="hybridMultilevel"/>
    <w:tmpl w:val="984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BE8"/>
    <w:multiLevelType w:val="hybridMultilevel"/>
    <w:tmpl w:val="521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2D50"/>
    <w:multiLevelType w:val="hybridMultilevel"/>
    <w:tmpl w:val="084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1406D"/>
    <w:multiLevelType w:val="hybridMultilevel"/>
    <w:tmpl w:val="881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7656B"/>
    <w:multiLevelType w:val="hybridMultilevel"/>
    <w:tmpl w:val="2A5C68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59B54B0"/>
    <w:multiLevelType w:val="hybridMultilevel"/>
    <w:tmpl w:val="2C2E2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C0687"/>
    <w:multiLevelType w:val="hybridMultilevel"/>
    <w:tmpl w:val="168E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EE7933"/>
    <w:multiLevelType w:val="hybridMultilevel"/>
    <w:tmpl w:val="E46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4AFC"/>
    <w:multiLevelType w:val="hybridMultilevel"/>
    <w:tmpl w:val="C04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54F99"/>
    <w:multiLevelType w:val="hybridMultilevel"/>
    <w:tmpl w:val="831A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B4F5E"/>
    <w:multiLevelType w:val="hybridMultilevel"/>
    <w:tmpl w:val="1E7AAB0A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3CC"/>
    <w:multiLevelType w:val="hybridMultilevel"/>
    <w:tmpl w:val="52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52D8A"/>
    <w:multiLevelType w:val="hybridMultilevel"/>
    <w:tmpl w:val="6BA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24F6A"/>
    <w:multiLevelType w:val="hybridMultilevel"/>
    <w:tmpl w:val="B82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C470F"/>
    <w:multiLevelType w:val="hybridMultilevel"/>
    <w:tmpl w:val="98F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6106C"/>
    <w:multiLevelType w:val="hybridMultilevel"/>
    <w:tmpl w:val="70FAA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C46134"/>
    <w:multiLevelType w:val="hybridMultilevel"/>
    <w:tmpl w:val="9D4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C676D"/>
    <w:multiLevelType w:val="hybridMultilevel"/>
    <w:tmpl w:val="FFD8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0E3A46"/>
    <w:multiLevelType w:val="hybridMultilevel"/>
    <w:tmpl w:val="C8BE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4604A"/>
    <w:multiLevelType w:val="hybridMultilevel"/>
    <w:tmpl w:val="68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7848"/>
    <w:multiLevelType w:val="hybridMultilevel"/>
    <w:tmpl w:val="488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904F9"/>
    <w:multiLevelType w:val="hybridMultilevel"/>
    <w:tmpl w:val="815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91CB6"/>
    <w:multiLevelType w:val="hybridMultilevel"/>
    <w:tmpl w:val="7144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9D50D2"/>
    <w:multiLevelType w:val="hybridMultilevel"/>
    <w:tmpl w:val="90A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6D35"/>
    <w:multiLevelType w:val="hybridMultilevel"/>
    <w:tmpl w:val="D19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97F2D"/>
    <w:multiLevelType w:val="hybridMultilevel"/>
    <w:tmpl w:val="800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41808"/>
    <w:multiLevelType w:val="hybridMultilevel"/>
    <w:tmpl w:val="30C2E20E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00219"/>
    <w:multiLevelType w:val="hybridMultilevel"/>
    <w:tmpl w:val="6F7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CE3464"/>
    <w:multiLevelType w:val="hybridMultilevel"/>
    <w:tmpl w:val="28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5591D"/>
    <w:multiLevelType w:val="hybridMultilevel"/>
    <w:tmpl w:val="E08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A72"/>
    <w:multiLevelType w:val="hybridMultilevel"/>
    <w:tmpl w:val="35F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711DC"/>
    <w:multiLevelType w:val="hybridMultilevel"/>
    <w:tmpl w:val="9B3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D186E"/>
    <w:multiLevelType w:val="hybridMultilevel"/>
    <w:tmpl w:val="B3A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"/>
  </w:num>
  <w:num w:numId="4">
    <w:abstractNumId w:val="30"/>
  </w:num>
  <w:num w:numId="5">
    <w:abstractNumId w:val="12"/>
  </w:num>
  <w:num w:numId="6">
    <w:abstractNumId w:val="5"/>
  </w:num>
  <w:num w:numId="7">
    <w:abstractNumId w:val="43"/>
  </w:num>
  <w:num w:numId="8">
    <w:abstractNumId w:val="13"/>
  </w:num>
  <w:num w:numId="9">
    <w:abstractNumId w:val="15"/>
  </w:num>
  <w:num w:numId="10">
    <w:abstractNumId w:val="16"/>
  </w:num>
  <w:num w:numId="11">
    <w:abstractNumId w:val="29"/>
  </w:num>
  <w:num w:numId="12">
    <w:abstractNumId w:val="21"/>
  </w:num>
  <w:num w:numId="13">
    <w:abstractNumId w:val="42"/>
  </w:num>
  <w:num w:numId="14">
    <w:abstractNumId w:val="18"/>
  </w:num>
  <w:num w:numId="15">
    <w:abstractNumId w:val="37"/>
  </w:num>
  <w:num w:numId="16">
    <w:abstractNumId w:val="46"/>
  </w:num>
  <w:num w:numId="17">
    <w:abstractNumId w:val="17"/>
  </w:num>
  <w:num w:numId="18">
    <w:abstractNumId w:val="34"/>
  </w:num>
  <w:num w:numId="19">
    <w:abstractNumId w:val="35"/>
  </w:num>
  <w:num w:numId="20">
    <w:abstractNumId w:val="4"/>
  </w:num>
  <w:num w:numId="21">
    <w:abstractNumId w:val="9"/>
  </w:num>
  <w:num w:numId="22">
    <w:abstractNumId w:val="38"/>
  </w:num>
  <w:num w:numId="23">
    <w:abstractNumId w:val="19"/>
  </w:num>
  <w:num w:numId="24">
    <w:abstractNumId w:val="20"/>
  </w:num>
  <w:num w:numId="25">
    <w:abstractNumId w:val="28"/>
  </w:num>
  <w:num w:numId="26">
    <w:abstractNumId w:val="36"/>
  </w:num>
  <w:num w:numId="27">
    <w:abstractNumId w:val="7"/>
  </w:num>
  <w:num w:numId="28">
    <w:abstractNumId w:val="41"/>
  </w:num>
  <w:num w:numId="29">
    <w:abstractNumId w:val="14"/>
  </w:num>
  <w:num w:numId="30">
    <w:abstractNumId w:val="27"/>
  </w:num>
  <w:num w:numId="31">
    <w:abstractNumId w:val="10"/>
  </w:num>
  <w:num w:numId="32">
    <w:abstractNumId w:val="26"/>
  </w:num>
  <w:num w:numId="33">
    <w:abstractNumId w:val="31"/>
  </w:num>
  <w:num w:numId="34">
    <w:abstractNumId w:val="44"/>
  </w:num>
  <w:num w:numId="35">
    <w:abstractNumId w:val="32"/>
  </w:num>
  <w:num w:numId="36">
    <w:abstractNumId w:val="23"/>
  </w:num>
  <w:num w:numId="37">
    <w:abstractNumId w:val="8"/>
  </w:num>
  <w:num w:numId="38">
    <w:abstractNumId w:val="3"/>
  </w:num>
  <w:num w:numId="39">
    <w:abstractNumId w:val="0"/>
  </w:num>
  <w:num w:numId="40">
    <w:abstractNumId w:val="25"/>
  </w:num>
  <w:num w:numId="41">
    <w:abstractNumId w:val="17"/>
  </w:num>
  <w:num w:numId="42">
    <w:abstractNumId w:val="3"/>
  </w:num>
  <w:num w:numId="43">
    <w:abstractNumId w:val="39"/>
  </w:num>
  <w:num w:numId="44">
    <w:abstractNumId w:val="45"/>
  </w:num>
  <w:num w:numId="45">
    <w:abstractNumId w:val="22"/>
  </w:num>
  <w:num w:numId="46">
    <w:abstractNumId w:val="11"/>
  </w:num>
  <w:num w:numId="47">
    <w:abstractNumId w:val="6"/>
  </w:num>
  <w:num w:numId="48">
    <w:abstractNumId w:val="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73"/>
    <w:rsid w:val="000070E9"/>
    <w:rsid w:val="00010726"/>
    <w:rsid w:val="0002401D"/>
    <w:rsid w:val="000252B1"/>
    <w:rsid w:val="00027A80"/>
    <w:rsid w:val="00027DFD"/>
    <w:rsid w:val="00027E7F"/>
    <w:rsid w:val="00030C50"/>
    <w:rsid w:val="00050DF3"/>
    <w:rsid w:val="000541AB"/>
    <w:rsid w:val="000654A1"/>
    <w:rsid w:val="00067B29"/>
    <w:rsid w:val="00075FC3"/>
    <w:rsid w:val="00081A15"/>
    <w:rsid w:val="000952CC"/>
    <w:rsid w:val="000A20BA"/>
    <w:rsid w:val="000A49AA"/>
    <w:rsid w:val="000A68FD"/>
    <w:rsid w:val="000B43CF"/>
    <w:rsid w:val="000C1B18"/>
    <w:rsid w:val="000C6F2D"/>
    <w:rsid w:val="000D45DB"/>
    <w:rsid w:val="000F0202"/>
    <w:rsid w:val="00100C3B"/>
    <w:rsid w:val="001036BF"/>
    <w:rsid w:val="00111DBE"/>
    <w:rsid w:val="0013329E"/>
    <w:rsid w:val="00157AE1"/>
    <w:rsid w:val="00166934"/>
    <w:rsid w:val="00167DFE"/>
    <w:rsid w:val="0017752B"/>
    <w:rsid w:val="001817A2"/>
    <w:rsid w:val="00190B0F"/>
    <w:rsid w:val="00197D35"/>
    <w:rsid w:val="001B7FFC"/>
    <w:rsid w:val="001C2F16"/>
    <w:rsid w:val="001C50FE"/>
    <w:rsid w:val="001F630D"/>
    <w:rsid w:val="001F72C1"/>
    <w:rsid w:val="00205850"/>
    <w:rsid w:val="00207B11"/>
    <w:rsid w:val="0021278A"/>
    <w:rsid w:val="0022522D"/>
    <w:rsid w:val="0023349A"/>
    <w:rsid w:val="002357F3"/>
    <w:rsid w:val="00260911"/>
    <w:rsid w:val="0026643A"/>
    <w:rsid w:val="0027247A"/>
    <w:rsid w:val="00273AF7"/>
    <w:rsid w:val="002740F3"/>
    <w:rsid w:val="002861D0"/>
    <w:rsid w:val="00295D60"/>
    <w:rsid w:val="002C7112"/>
    <w:rsid w:val="002D3A5B"/>
    <w:rsid w:val="002D4DC2"/>
    <w:rsid w:val="002E523D"/>
    <w:rsid w:val="00302E32"/>
    <w:rsid w:val="003047D4"/>
    <w:rsid w:val="003119D4"/>
    <w:rsid w:val="0032012E"/>
    <w:rsid w:val="0034720F"/>
    <w:rsid w:val="00361C6C"/>
    <w:rsid w:val="00375D8A"/>
    <w:rsid w:val="00375E97"/>
    <w:rsid w:val="00392BCD"/>
    <w:rsid w:val="003B6701"/>
    <w:rsid w:val="003C3DA6"/>
    <w:rsid w:val="003F26C1"/>
    <w:rsid w:val="004038CA"/>
    <w:rsid w:val="0042575D"/>
    <w:rsid w:val="00430797"/>
    <w:rsid w:val="00442810"/>
    <w:rsid w:val="00452212"/>
    <w:rsid w:val="00460009"/>
    <w:rsid w:val="0047161E"/>
    <w:rsid w:val="00472049"/>
    <w:rsid w:val="0049540F"/>
    <w:rsid w:val="004B0395"/>
    <w:rsid w:val="004E395F"/>
    <w:rsid w:val="004E4CC0"/>
    <w:rsid w:val="004F3396"/>
    <w:rsid w:val="00505863"/>
    <w:rsid w:val="0052628E"/>
    <w:rsid w:val="00533237"/>
    <w:rsid w:val="00537B73"/>
    <w:rsid w:val="00537BCE"/>
    <w:rsid w:val="00544E65"/>
    <w:rsid w:val="00562BB7"/>
    <w:rsid w:val="00573439"/>
    <w:rsid w:val="00573930"/>
    <w:rsid w:val="00580176"/>
    <w:rsid w:val="00581107"/>
    <w:rsid w:val="00583FA9"/>
    <w:rsid w:val="00593213"/>
    <w:rsid w:val="005934D2"/>
    <w:rsid w:val="005A3574"/>
    <w:rsid w:val="005C1B5A"/>
    <w:rsid w:val="005D439A"/>
    <w:rsid w:val="005E7AC7"/>
    <w:rsid w:val="005F6E96"/>
    <w:rsid w:val="00615A5C"/>
    <w:rsid w:val="0063625C"/>
    <w:rsid w:val="006458FC"/>
    <w:rsid w:val="006666CF"/>
    <w:rsid w:val="006739F4"/>
    <w:rsid w:val="006830FD"/>
    <w:rsid w:val="006A30FB"/>
    <w:rsid w:val="006B355D"/>
    <w:rsid w:val="006C61F8"/>
    <w:rsid w:val="006E2447"/>
    <w:rsid w:val="006F2132"/>
    <w:rsid w:val="006F4F5E"/>
    <w:rsid w:val="00703DF0"/>
    <w:rsid w:val="00716346"/>
    <w:rsid w:val="007224BF"/>
    <w:rsid w:val="007251DE"/>
    <w:rsid w:val="00735B31"/>
    <w:rsid w:val="00753275"/>
    <w:rsid w:val="007534A7"/>
    <w:rsid w:val="00762F79"/>
    <w:rsid w:val="0077524F"/>
    <w:rsid w:val="00786B00"/>
    <w:rsid w:val="00790EE8"/>
    <w:rsid w:val="00795238"/>
    <w:rsid w:val="00796E87"/>
    <w:rsid w:val="007A4FFB"/>
    <w:rsid w:val="007C0C8E"/>
    <w:rsid w:val="007D2DF6"/>
    <w:rsid w:val="007E3834"/>
    <w:rsid w:val="007E711A"/>
    <w:rsid w:val="00810CD8"/>
    <w:rsid w:val="008159E1"/>
    <w:rsid w:val="00844D90"/>
    <w:rsid w:val="00844E11"/>
    <w:rsid w:val="008561BC"/>
    <w:rsid w:val="00862937"/>
    <w:rsid w:val="00863CF4"/>
    <w:rsid w:val="00880704"/>
    <w:rsid w:val="00886F88"/>
    <w:rsid w:val="008910DE"/>
    <w:rsid w:val="00897293"/>
    <w:rsid w:val="008A0F6D"/>
    <w:rsid w:val="008A110B"/>
    <w:rsid w:val="008C2EA5"/>
    <w:rsid w:val="008C3055"/>
    <w:rsid w:val="008D00F4"/>
    <w:rsid w:val="008D7C88"/>
    <w:rsid w:val="008F15A6"/>
    <w:rsid w:val="008F5F21"/>
    <w:rsid w:val="00906EFB"/>
    <w:rsid w:val="00947E83"/>
    <w:rsid w:val="00957E5A"/>
    <w:rsid w:val="00974975"/>
    <w:rsid w:val="00982CBC"/>
    <w:rsid w:val="00990A33"/>
    <w:rsid w:val="009A5E84"/>
    <w:rsid w:val="009B11F6"/>
    <w:rsid w:val="009C58FC"/>
    <w:rsid w:val="009D59EC"/>
    <w:rsid w:val="009D7C1C"/>
    <w:rsid w:val="009E3BE1"/>
    <w:rsid w:val="009F1CD1"/>
    <w:rsid w:val="009F28F3"/>
    <w:rsid w:val="00A01461"/>
    <w:rsid w:val="00A10236"/>
    <w:rsid w:val="00A1153D"/>
    <w:rsid w:val="00A36267"/>
    <w:rsid w:val="00A40627"/>
    <w:rsid w:val="00A51AB8"/>
    <w:rsid w:val="00A564FF"/>
    <w:rsid w:val="00A637F6"/>
    <w:rsid w:val="00A65762"/>
    <w:rsid w:val="00A6779F"/>
    <w:rsid w:val="00A72190"/>
    <w:rsid w:val="00A93180"/>
    <w:rsid w:val="00A96678"/>
    <w:rsid w:val="00AB5911"/>
    <w:rsid w:val="00AB6473"/>
    <w:rsid w:val="00AD2193"/>
    <w:rsid w:val="00AE011E"/>
    <w:rsid w:val="00AE7181"/>
    <w:rsid w:val="00AF629C"/>
    <w:rsid w:val="00B3026B"/>
    <w:rsid w:val="00B52F3B"/>
    <w:rsid w:val="00B60106"/>
    <w:rsid w:val="00B73F6B"/>
    <w:rsid w:val="00B80D71"/>
    <w:rsid w:val="00B85835"/>
    <w:rsid w:val="00B927A0"/>
    <w:rsid w:val="00B96C06"/>
    <w:rsid w:val="00BB0A3B"/>
    <w:rsid w:val="00BD2F43"/>
    <w:rsid w:val="00BE10F1"/>
    <w:rsid w:val="00BE3615"/>
    <w:rsid w:val="00BE3AD2"/>
    <w:rsid w:val="00C05524"/>
    <w:rsid w:val="00C1380E"/>
    <w:rsid w:val="00C200B3"/>
    <w:rsid w:val="00C27AA7"/>
    <w:rsid w:val="00C31D57"/>
    <w:rsid w:val="00C404B8"/>
    <w:rsid w:val="00C517E7"/>
    <w:rsid w:val="00C52A89"/>
    <w:rsid w:val="00C556A7"/>
    <w:rsid w:val="00C65F74"/>
    <w:rsid w:val="00C6758A"/>
    <w:rsid w:val="00C72942"/>
    <w:rsid w:val="00C735C7"/>
    <w:rsid w:val="00C97CA7"/>
    <w:rsid w:val="00CB11B9"/>
    <w:rsid w:val="00CB7850"/>
    <w:rsid w:val="00CC0A64"/>
    <w:rsid w:val="00CC440A"/>
    <w:rsid w:val="00CD1980"/>
    <w:rsid w:val="00CD1B2A"/>
    <w:rsid w:val="00CD5E7A"/>
    <w:rsid w:val="00CD61B8"/>
    <w:rsid w:val="00CE59AC"/>
    <w:rsid w:val="00CF3D3B"/>
    <w:rsid w:val="00D10CE7"/>
    <w:rsid w:val="00D341B5"/>
    <w:rsid w:val="00D358A2"/>
    <w:rsid w:val="00D47160"/>
    <w:rsid w:val="00D7522D"/>
    <w:rsid w:val="00D87AFE"/>
    <w:rsid w:val="00D973D5"/>
    <w:rsid w:val="00DA0075"/>
    <w:rsid w:val="00DB3A13"/>
    <w:rsid w:val="00DC53E2"/>
    <w:rsid w:val="00DF3D49"/>
    <w:rsid w:val="00E06819"/>
    <w:rsid w:val="00E114C6"/>
    <w:rsid w:val="00E1602F"/>
    <w:rsid w:val="00E16D8E"/>
    <w:rsid w:val="00E217AF"/>
    <w:rsid w:val="00E35037"/>
    <w:rsid w:val="00E4247F"/>
    <w:rsid w:val="00E53A12"/>
    <w:rsid w:val="00E57DBB"/>
    <w:rsid w:val="00E610F6"/>
    <w:rsid w:val="00E863F2"/>
    <w:rsid w:val="00E92260"/>
    <w:rsid w:val="00E93B1F"/>
    <w:rsid w:val="00EB1F66"/>
    <w:rsid w:val="00EB3FE2"/>
    <w:rsid w:val="00EC0259"/>
    <w:rsid w:val="00ED6FBA"/>
    <w:rsid w:val="00EF1C03"/>
    <w:rsid w:val="00EF6536"/>
    <w:rsid w:val="00EF65DC"/>
    <w:rsid w:val="00EF6898"/>
    <w:rsid w:val="00EF74DB"/>
    <w:rsid w:val="00F00E05"/>
    <w:rsid w:val="00F516D6"/>
    <w:rsid w:val="00F66DE3"/>
    <w:rsid w:val="00F73785"/>
    <w:rsid w:val="00F872A5"/>
    <w:rsid w:val="00F90359"/>
    <w:rsid w:val="00F94EFD"/>
    <w:rsid w:val="00FA0277"/>
    <w:rsid w:val="00FB3DD9"/>
    <w:rsid w:val="00FE0273"/>
    <w:rsid w:val="00FF2C7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sherry.odette@rcsc.k12.in.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sherry.odette@rcsc.k12.in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ek%20Squad%20Backup\Users\Laral\Downloads\Programmable-Classroom-Newsletter-Bee-Happy-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1DF90-988E-4924-98E2-35A78D6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Programmable-Classroom-Newsletter-Bee-Happy-Theme</Template>
  <TotalTime>200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Connection</vt:lpstr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Connection</dc:title>
  <dc:creator>Laral</dc:creator>
  <cp:lastModifiedBy>Sherry ODette</cp:lastModifiedBy>
  <cp:revision>4</cp:revision>
  <cp:lastPrinted>2016-09-12T16:40:00Z</cp:lastPrinted>
  <dcterms:created xsi:type="dcterms:W3CDTF">2016-09-12T13:19:00Z</dcterms:created>
  <dcterms:modified xsi:type="dcterms:W3CDTF">2016-09-12T16:40:00Z</dcterms:modified>
</cp:coreProperties>
</file>