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BC4FB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5F31FA2" wp14:editId="2B113696">
            <wp:simplePos x="0" y="0"/>
            <wp:positionH relativeFrom="column">
              <wp:posOffset>5229225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0C">
        <w:rPr>
          <w:noProof/>
        </w:rPr>
        <w:drawing>
          <wp:anchor distT="0" distB="0" distL="114300" distR="114300" simplePos="0" relativeHeight="251655168" behindDoc="0" locked="0" layoutInCell="1" allowOverlap="1" wp14:anchorId="1D9E343F" wp14:editId="59470E0E">
            <wp:simplePos x="0" y="0"/>
            <wp:positionH relativeFrom="column">
              <wp:posOffset>3497580</wp:posOffset>
            </wp:positionH>
            <wp:positionV relativeFrom="paragraph">
              <wp:posOffset>-361315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5A22AD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92C5C3" wp14:editId="25B9BA89">
                <wp:simplePos x="0" y="0"/>
                <wp:positionH relativeFrom="column">
                  <wp:posOffset>-857250</wp:posOffset>
                </wp:positionH>
                <wp:positionV relativeFrom="paragraph">
                  <wp:posOffset>162560</wp:posOffset>
                </wp:positionV>
                <wp:extent cx="3409950" cy="2724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6819B5" w:rsidRPr="005A22AD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C02DE" w:rsidRDefault="004070FF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We will continue </w:t>
                            </w:r>
                            <w:r w:rsidR="005A22AD">
                              <w:rPr>
                                <w:rFonts w:ascii="Tempus Sans ITC" w:hAnsi="Tempus Sans ITC"/>
                                <w:b/>
                              </w:rPr>
                              <w:t xml:space="preserve">with two letters each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week!</w:t>
                            </w:r>
                          </w:p>
                          <w:p w:rsidR="004070FF" w:rsidRPr="00A010FB" w:rsidRDefault="004070FF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</w:t>
                            </w:r>
                            <w:proofErr w:type="spellStart"/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Gg</w:t>
                            </w:r>
                            <w:proofErr w:type="spellEnd"/>
                          </w:p>
                          <w:p w:rsidR="006819B5" w:rsidRPr="005A22AD" w:rsidRDefault="004070FF">
                            <w:pPr>
                              <w:rPr>
                                <w:rFonts w:ascii="Tempus Sans ITC" w:hAnsi="Tempus Sans ITC"/>
                                <w:i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i/>
                              </w:rPr>
                              <w:t>*Recognizing the letter and the sound it makes</w:t>
                            </w:r>
                          </w:p>
                          <w:p w:rsidR="004070FF" w:rsidRPr="00990A33" w:rsidRDefault="004070FF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orange, he, with, brown</w:t>
                            </w:r>
                            <w:r w:rsidR="005C02D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19B5" w:rsidRPr="00990A33" w:rsidRDefault="006819B5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C7440C" w:rsidRDefault="006819B5" w:rsidP="005F1C5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22A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Unit 3= 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Numbers 6-10</w:t>
                            </w:r>
                          </w:p>
                          <w:p w:rsidR="005A22AD" w:rsidRPr="005A22AD" w:rsidRDefault="005A22AD" w:rsidP="005F1C5E">
                            <w:pPr>
                              <w:rPr>
                                <w:rFonts w:ascii="Tempus Sans ITC" w:hAnsi="Tempus Sans ITC"/>
                                <w:i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i/>
                              </w:rPr>
                              <w:t xml:space="preserve">*Identify, count, and write numbers 6-10  </w:t>
                            </w:r>
                          </w:p>
                          <w:p w:rsidR="00C7440C" w:rsidRDefault="00C7440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Pr="003F26C1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Pr="008C2EA5" w:rsidRDefault="006819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12.8pt;width:268.5pt;height:2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" strokeweight="3pt">
                <v:stroke dashstyle="dashDot"/>
                <v:textbox>
                  <w:txbxContent>
                    <w:p w:rsidR="006819B5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6819B5" w:rsidRPr="005A22AD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C02DE" w:rsidRDefault="004070FF">
                      <w:pPr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We will continue </w:t>
                      </w:r>
                      <w:r w:rsidR="005A22AD">
                        <w:rPr>
                          <w:rFonts w:ascii="Tempus Sans ITC" w:hAnsi="Tempus Sans ITC"/>
                          <w:b/>
                        </w:rPr>
                        <w:t xml:space="preserve">with two letters each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>week!</w:t>
                      </w:r>
                    </w:p>
                    <w:p w:rsidR="004070FF" w:rsidRPr="00A010FB" w:rsidRDefault="004070FF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</w:t>
                      </w:r>
                      <w:proofErr w:type="spellStart"/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Oo</w:t>
                      </w:r>
                      <w:proofErr w:type="spellEnd"/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Gg</w:t>
                      </w:r>
                      <w:proofErr w:type="spellEnd"/>
                    </w:p>
                    <w:p w:rsidR="006819B5" w:rsidRPr="005A22AD" w:rsidRDefault="004070FF">
                      <w:pPr>
                        <w:rPr>
                          <w:rFonts w:ascii="Tempus Sans ITC" w:hAnsi="Tempus Sans ITC"/>
                          <w:i/>
                        </w:rPr>
                      </w:pPr>
                      <w:r w:rsidRPr="005A22AD">
                        <w:rPr>
                          <w:rFonts w:ascii="Tempus Sans ITC" w:hAnsi="Tempus Sans ITC"/>
                          <w:i/>
                        </w:rPr>
                        <w:t>*Recognizing the letter and the sound it makes</w:t>
                      </w:r>
                    </w:p>
                    <w:p w:rsidR="004070FF" w:rsidRPr="00990A33" w:rsidRDefault="004070FF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orange, he, with, brown</w:t>
                      </w:r>
                      <w:r w:rsidR="005C02D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19B5" w:rsidRPr="00990A33" w:rsidRDefault="006819B5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C7440C" w:rsidRDefault="006819B5" w:rsidP="005F1C5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5A22A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Unit 3= 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Numbers 6-10</w:t>
                      </w:r>
                    </w:p>
                    <w:p w:rsidR="005A22AD" w:rsidRPr="005A22AD" w:rsidRDefault="005A22AD" w:rsidP="005F1C5E">
                      <w:pPr>
                        <w:rPr>
                          <w:rFonts w:ascii="Tempus Sans ITC" w:hAnsi="Tempus Sans ITC"/>
                          <w:i/>
                        </w:rPr>
                      </w:pPr>
                      <w:r w:rsidRPr="005A22AD">
                        <w:rPr>
                          <w:rFonts w:ascii="Tempus Sans ITC" w:hAnsi="Tempus Sans ITC"/>
                          <w:i/>
                        </w:rPr>
                        <w:t xml:space="preserve">*Identify, count, and write numbers 6-10  </w:t>
                      </w:r>
                    </w:p>
                    <w:p w:rsidR="00C7440C" w:rsidRDefault="00C7440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Pr="003F26C1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Pr="008C2EA5" w:rsidRDefault="006819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35D470" wp14:editId="6923AF24">
                <wp:simplePos x="0" y="0"/>
                <wp:positionH relativeFrom="column">
                  <wp:posOffset>2657475</wp:posOffset>
                </wp:positionH>
                <wp:positionV relativeFrom="paragraph">
                  <wp:posOffset>57785</wp:posOffset>
                </wp:positionV>
                <wp:extent cx="3686175" cy="30670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F96159" w:rsidRDefault="006819B5" w:rsidP="00F9615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6819B5" w:rsidRPr="006666CF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5F1C5E" w:rsidRP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  <w:r w:rsidRPr="005F1C5E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COLLEGE GO WEEK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Tuesday – Wear NEON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Wednesday – Wear favorite COLLEGE shirt/colors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Thursday – Dress for your future job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Friday – Wear Bomber colors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5C02DE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Thursday, September 29</w:t>
                            </w: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– Open House 6-7 PM</w:t>
                            </w: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Come check out what we have been doing at school!</w:t>
                            </w:r>
                          </w:p>
                          <w:p w:rsidR="005F1C5E" w:rsidRPr="00C7440C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5C02DE" w:rsidRPr="00C7440C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Friday, September 30</w:t>
                            </w: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22AD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T-shirt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orders and money due!</w:t>
                            </w:r>
                          </w:p>
                          <w:p w:rsidR="005C02DE" w:rsidRPr="00C7440C" w:rsidRDefault="005C02D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Thursday, October 6</w:t>
                            </w: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Picture Day</w:t>
                            </w:r>
                          </w:p>
                          <w:p w:rsidR="005F1C5E" w:rsidRPr="00C7440C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Forms came home last week! 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E863F2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6819B5" w:rsidRPr="003F26C1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9.25pt;margin-top:4.55pt;width:290.25pt;height:24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sUNAIAAGgEAAAOAAAAZHJzL2Uyb0RvYy54bWysVNtu2zAMfR+wfxD0vthJc5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" strokeweight="3pt">
                <v:stroke dashstyle="dashDot"/>
                <v:textbox>
                  <w:txbxContent>
                    <w:p w:rsidR="006819B5" w:rsidRPr="00F96159" w:rsidRDefault="006819B5" w:rsidP="00F96159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6819B5" w:rsidRPr="006666CF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5F1C5E" w:rsidRP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  <w:r w:rsidRPr="005F1C5E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COLLEGE GO WEEK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Tuesday – Wear NEON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Wednesday – Wear favorite COLLEGE shirt/colors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Thursday – Dress for your future job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Friday – Wear Bomber colors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5C02DE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Thursday, September 29</w:t>
                      </w: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– Open House 6-7 PM</w:t>
                      </w: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Come check out what we have been doing at school!</w:t>
                      </w:r>
                    </w:p>
                    <w:p w:rsidR="005F1C5E" w:rsidRPr="00C7440C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5C02DE" w:rsidRPr="00C7440C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Friday, September 30</w:t>
                      </w: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22AD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T-shirt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orders and money due!</w:t>
                      </w:r>
                    </w:p>
                    <w:p w:rsidR="005C02DE" w:rsidRPr="00C7440C" w:rsidRDefault="005C02D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Thursday, October 6</w:t>
                      </w: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- 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Picture Day</w:t>
                      </w:r>
                    </w:p>
                    <w:p w:rsidR="005F1C5E" w:rsidRPr="00C7440C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Forms came home last week! 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E863F2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6819B5" w:rsidRPr="003F26C1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A010FB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28E4C78A" wp14:editId="6BC7AF01">
            <wp:simplePos x="0" y="0"/>
            <wp:positionH relativeFrom="column">
              <wp:posOffset>1914525</wp:posOffset>
            </wp:positionH>
            <wp:positionV relativeFrom="paragraph">
              <wp:posOffset>-6985</wp:posOffset>
            </wp:positionV>
            <wp:extent cx="641350" cy="695960"/>
            <wp:effectExtent l="0" t="0" r="6350" b="889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4070FF" w:rsidP="00C97CA7">
      <w:r>
        <w:rPr>
          <w:noProof/>
        </w:rPr>
        <w:drawing>
          <wp:anchor distT="0" distB="0" distL="114300" distR="114300" simplePos="0" relativeHeight="251656192" behindDoc="0" locked="0" layoutInCell="1" allowOverlap="1" wp14:anchorId="008649AB" wp14:editId="3AC4DAD8">
            <wp:simplePos x="0" y="0"/>
            <wp:positionH relativeFrom="column">
              <wp:posOffset>5717120</wp:posOffset>
            </wp:positionH>
            <wp:positionV relativeFrom="paragraph">
              <wp:posOffset>61595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8E" w:rsidRDefault="007C0C8E" w:rsidP="00C97CA7"/>
    <w:p w:rsidR="00C97CA7" w:rsidRPr="00C97CA7" w:rsidRDefault="005A22AD" w:rsidP="00C97C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10453" wp14:editId="709FBFDD">
            <wp:simplePos x="0" y="0"/>
            <wp:positionH relativeFrom="column">
              <wp:posOffset>-855980</wp:posOffset>
            </wp:positionH>
            <wp:positionV relativeFrom="paragraph">
              <wp:posOffset>111125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Default="005A22AD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C6ED2" wp14:editId="56144222">
                <wp:simplePos x="0" y="0"/>
                <wp:positionH relativeFrom="column">
                  <wp:posOffset>-857250</wp:posOffset>
                </wp:positionH>
                <wp:positionV relativeFrom="paragraph">
                  <wp:posOffset>151130</wp:posOffset>
                </wp:positionV>
                <wp:extent cx="3400425" cy="318135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6F2132" w:rsidRDefault="006819B5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  <w:r w:rsidRPr="006F2132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5C02DE" w:rsidRPr="005A22AD" w:rsidRDefault="006819B5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Please return the class t-shirt order form and the $9.00 together in an envelope with your child’s name on it labeled class t-shirt money. </w:t>
                            </w:r>
                          </w:p>
                          <w:p w:rsidR="006819B5" w:rsidRPr="005A22AD" w:rsidRDefault="005C02DE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Our COLOR DAYS are now compl</w:t>
                            </w:r>
                            <w:r w:rsidR="00C7440C"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ete.  Please continue to work</w:t>
                            </w:r>
                            <w:r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with your child on READING the color words along with our other SIGHT WORDS each week.  </w:t>
                            </w:r>
                            <w:r w:rsidR="006819B5"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5pt;margin-top:11.9pt;width:267.75pt;height:25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" strokeweight="3pt">
                <v:stroke dashstyle="dashDot"/>
                <v:textbox>
                  <w:txbxContent>
                    <w:p w:rsidR="006819B5" w:rsidRPr="006F2132" w:rsidRDefault="006819B5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  <w:r w:rsidRPr="006F2132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5C02DE" w:rsidRPr="005A22AD" w:rsidRDefault="006819B5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Please return the class t-shirt order form and the $9.00 together in an envelope with your child’s name on it labeled class t-shirt money. </w:t>
                      </w:r>
                    </w:p>
                    <w:p w:rsidR="006819B5" w:rsidRPr="005A22AD" w:rsidRDefault="005C02DE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>Our COLOR DAYS are now compl</w:t>
                      </w:r>
                      <w:r w:rsidR="00C7440C"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>ete.  Please continue to work</w:t>
                      </w:r>
                      <w:r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with your child on READING the color words along with our other SIGHT WORDS each week.  </w:t>
                      </w:r>
                      <w:r w:rsidR="006819B5"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435506" wp14:editId="4F218E49">
                <wp:simplePos x="0" y="0"/>
                <wp:positionH relativeFrom="column">
                  <wp:posOffset>2657475</wp:posOffset>
                </wp:positionH>
                <wp:positionV relativeFrom="paragraph">
                  <wp:posOffset>151130</wp:posOffset>
                </wp:positionV>
                <wp:extent cx="3686175" cy="1200150"/>
                <wp:effectExtent l="19050" t="1905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780E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Sight Words We Have Learned</w:t>
                            </w:r>
                          </w:p>
                          <w:p w:rsidR="006819B5" w:rsidRPr="00990A33" w:rsidRDefault="006819B5" w:rsidP="00703DF0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I, am, red, the, to, little, green, yellow, is, a, blue, like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we, for, pink, black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have, my, white, purple</w:t>
                            </w:r>
                          </w:p>
                          <w:p w:rsidR="006819B5" w:rsidRPr="00990A33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819B5" w:rsidRPr="00E35037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9.25pt;margin-top:11.9pt;width:290.25pt;height:9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" strokeweight="3pt">
                <v:stroke dashstyle="dashDot"/>
                <v:textbox>
                  <w:txbxContent>
                    <w:p w:rsidR="006819B5" w:rsidRPr="00C7440C" w:rsidRDefault="006819B5" w:rsidP="00780EC1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Sight Words We Have Learned</w:t>
                      </w:r>
                    </w:p>
                    <w:p w:rsidR="006819B5" w:rsidRPr="00990A33" w:rsidRDefault="006819B5" w:rsidP="00703DF0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I, am, red, the, to, little, green, yellow, is, a, blue, like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we, for, pink, black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have, my, white, purple</w:t>
                      </w:r>
                    </w:p>
                    <w:p w:rsidR="006819B5" w:rsidRPr="00990A33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819B5" w:rsidRPr="00E35037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Default="00C97CA7" w:rsidP="00C97CA7"/>
    <w:p w:rsidR="00C97CA7" w:rsidRDefault="00C97CA7" w:rsidP="00C97CA7"/>
    <w:p w:rsidR="008C2EA5" w:rsidRDefault="008C2EA5" w:rsidP="00C97CA7">
      <w:pPr>
        <w:jc w:val="center"/>
      </w:pPr>
    </w:p>
    <w:p w:rsidR="008C2EA5" w:rsidRDefault="005A22A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315DB6" wp14:editId="15E4BC9A">
                <wp:simplePos x="0" y="0"/>
                <wp:positionH relativeFrom="column">
                  <wp:posOffset>2838450</wp:posOffset>
                </wp:positionH>
                <wp:positionV relativeFrom="paragraph">
                  <wp:posOffset>1174114</wp:posOffset>
                </wp:positionV>
                <wp:extent cx="3333750" cy="14573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9B5" w:rsidRPr="00C7440C" w:rsidRDefault="00856B6B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6819B5" w:rsidRPr="00C7440C">
                                <w:rPr>
                                  <w:rStyle w:val="Hyperlink"/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sherry.odette@rcsc.k12.in.us</w:t>
                              </w:r>
                            </w:hyperlink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School – 866-5441</w:t>
                            </w:r>
                          </w:p>
                          <w:p w:rsidR="006819B5" w:rsidRPr="003F26C1" w:rsidRDefault="005A22AD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 xml:space="preserve">Be sure to check us out at </w:t>
                            </w:r>
                            <w:r w:rsidR="006819B5"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6819B5" w:rsidRPr="00DC53E2" w:rsidRDefault="006819B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5pt;margin-top:92.45pt;width:262.5pt;height:1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" strokeweight="3pt">
                <v:stroke dashstyle="dashDot"/>
                <v:textbox>
                  <w:txbxContent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  <w:t xml:space="preserve">Contact Me! </w:t>
                      </w:r>
                    </w:p>
                    <w:p w:rsidR="006819B5" w:rsidRPr="00C7440C" w:rsidRDefault="006819B5" w:rsidP="00C67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9B5" w:rsidRPr="00C7440C" w:rsidRDefault="00856B6B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hyperlink r:id="rId19" w:history="1">
                        <w:r w:rsidR="006819B5" w:rsidRPr="00C7440C">
                          <w:rPr>
                            <w:rStyle w:val="Hyperlink"/>
                            <w:rFonts w:ascii="Tempus Sans ITC" w:hAnsi="Tempus Sans ITC"/>
                            <w:sz w:val="28"/>
                            <w:szCs w:val="28"/>
                          </w:rPr>
                          <w:t>sherry.odette@rcsc.k12.in.us</w:t>
                        </w:r>
                      </w:hyperlink>
                    </w:p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7440C">
                        <w:rPr>
                          <w:rFonts w:ascii="Tempus Sans ITC" w:hAnsi="Tempus Sans ITC"/>
                          <w:sz w:val="28"/>
                          <w:szCs w:val="28"/>
                        </w:rPr>
                        <w:t>School – 866-5441</w:t>
                      </w:r>
                    </w:p>
                    <w:p w:rsidR="006819B5" w:rsidRPr="003F26C1" w:rsidRDefault="005A22AD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 xml:space="preserve">Be sure to check us out at </w:t>
                      </w:r>
                      <w:r w:rsidR="006819B5"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6819B5" w:rsidRPr="00DC53E2" w:rsidRDefault="006819B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w:drawing>
          <wp:anchor distT="0" distB="0" distL="114300" distR="114300" simplePos="0" relativeHeight="251670528" behindDoc="0" locked="0" layoutInCell="1" allowOverlap="1" wp14:anchorId="3CCBF4DA" wp14:editId="777D3399">
            <wp:simplePos x="0" y="0"/>
            <wp:positionH relativeFrom="column">
              <wp:posOffset>2914650</wp:posOffset>
            </wp:positionH>
            <wp:positionV relativeFrom="paragraph">
              <wp:posOffset>716915</wp:posOffset>
            </wp:positionV>
            <wp:extent cx="3305175" cy="228600"/>
            <wp:effectExtent l="0" t="0" r="0" b="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8C3055" w:rsidRDefault="006819B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E35037" w:rsidRDefault="006819B5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8D00F4" w:rsidRDefault="006819B5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6758A" w:rsidRDefault="006819B5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819B5" w:rsidRDefault="006819B5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Pr="00810CD8" w:rsidRDefault="006819B5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6819B5" w:rsidRPr="00CD61B8" w:rsidRDefault="006819B5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B" w:rsidRDefault="00856B6B" w:rsidP="00207B11">
      <w:r>
        <w:separator/>
      </w:r>
    </w:p>
  </w:endnote>
  <w:endnote w:type="continuationSeparator" w:id="0">
    <w:p w:rsidR="00856B6B" w:rsidRDefault="00856B6B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C97CA7" w:rsidRDefault="006819B5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75FC3" w:rsidRDefault="006819B5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B" w:rsidRDefault="00856B6B" w:rsidP="00207B11">
      <w:r>
        <w:separator/>
      </w:r>
    </w:p>
  </w:footnote>
  <w:footnote w:type="continuationSeparator" w:id="0">
    <w:p w:rsidR="00856B6B" w:rsidRDefault="00856B6B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537BCE" w:rsidRDefault="006819B5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67B29" w:rsidRDefault="006819B5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 w:rsidR="005F1C5E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September 26-30</w:t>
                          </w: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" stroked="f">
              <v:textbox>
                <w:txbxContent>
                  <w:p w:rsidR="006819B5" w:rsidRPr="00067B29" w:rsidRDefault="006819B5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 w:rsidR="005F1C5E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September 26-30</w:t>
                    </w: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6819B5" w:rsidRPr="00537BCE" w:rsidRDefault="006819B5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6819B5" w:rsidRPr="00897293" w:rsidRDefault="006819B5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F334D"/>
    <w:multiLevelType w:val="hybridMultilevel"/>
    <w:tmpl w:val="8E64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4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3"/>
  </w:num>
  <w:num w:numId="14">
    <w:abstractNumId w:val="18"/>
  </w:num>
  <w:num w:numId="15">
    <w:abstractNumId w:val="38"/>
  </w:num>
  <w:num w:numId="16">
    <w:abstractNumId w:val="47"/>
  </w:num>
  <w:num w:numId="17">
    <w:abstractNumId w:val="17"/>
  </w:num>
  <w:num w:numId="18">
    <w:abstractNumId w:val="35"/>
  </w:num>
  <w:num w:numId="19">
    <w:abstractNumId w:val="36"/>
  </w:num>
  <w:num w:numId="20">
    <w:abstractNumId w:val="4"/>
  </w:num>
  <w:num w:numId="21">
    <w:abstractNumId w:val="9"/>
  </w:num>
  <w:num w:numId="22">
    <w:abstractNumId w:val="39"/>
  </w:num>
  <w:num w:numId="23">
    <w:abstractNumId w:val="19"/>
  </w:num>
  <w:num w:numId="24">
    <w:abstractNumId w:val="20"/>
  </w:num>
  <w:num w:numId="25">
    <w:abstractNumId w:val="28"/>
  </w:num>
  <w:num w:numId="26">
    <w:abstractNumId w:val="37"/>
  </w:num>
  <w:num w:numId="27">
    <w:abstractNumId w:val="7"/>
  </w:num>
  <w:num w:numId="28">
    <w:abstractNumId w:val="42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5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40"/>
  </w:num>
  <w:num w:numId="44">
    <w:abstractNumId w:val="46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52B1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1FE3"/>
    <w:rsid w:val="00205850"/>
    <w:rsid w:val="00207B11"/>
    <w:rsid w:val="0021278A"/>
    <w:rsid w:val="0022522D"/>
    <w:rsid w:val="0023349A"/>
    <w:rsid w:val="002357F3"/>
    <w:rsid w:val="00260911"/>
    <w:rsid w:val="0026643A"/>
    <w:rsid w:val="0027247A"/>
    <w:rsid w:val="00273AF7"/>
    <w:rsid w:val="002740F3"/>
    <w:rsid w:val="002861D0"/>
    <w:rsid w:val="00295D60"/>
    <w:rsid w:val="002C7112"/>
    <w:rsid w:val="002D3A5B"/>
    <w:rsid w:val="002D4DC2"/>
    <w:rsid w:val="002E523D"/>
    <w:rsid w:val="00302E32"/>
    <w:rsid w:val="003047D4"/>
    <w:rsid w:val="003119D4"/>
    <w:rsid w:val="0032012E"/>
    <w:rsid w:val="0034720F"/>
    <w:rsid w:val="00361C6C"/>
    <w:rsid w:val="00375D8A"/>
    <w:rsid w:val="00375E97"/>
    <w:rsid w:val="00392BCD"/>
    <w:rsid w:val="003B3C85"/>
    <w:rsid w:val="003B6701"/>
    <w:rsid w:val="003C3DA6"/>
    <w:rsid w:val="003F26C1"/>
    <w:rsid w:val="004038CA"/>
    <w:rsid w:val="004070FF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2628E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93213"/>
    <w:rsid w:val="005934D2"/>
    <w:rsid w:val="005A22AD"/>
    <w:rsid w:val="005A3574"/>
    <w:rsid w:val="005C02DE"/>
    <w:rsid w:val="005C1B5A"/>
    <w:rsid w:val="005D439A"/>
    <w:rsid w:val="005E7AC7"/>
    <w:rsid w:val="005F1C5E"/>
    <w:rsid w:val="005F6E96"/>
    <w:rsid w:val="00603912"/>
    <w:rsid w:val="00615A5C"/>
    <w:rsid w:val="006220FF"/>
    <w:rsid w:val="0063625C"/>
    <w:rsid w:val="006458FC"/>
    <w:rsid w:val="006666CF"/>
    <w:rsid w:val="006739F4"/>
    <w:rsid w:val="006819B5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0EC1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553C"/>
    <w:rsid w:val="008561BC"/>
    <w:rsid w:val="00856B6B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15A6"/>
    <w:rsid w:val="008F5F21"/>
    <w:rsid w:val="00906EFB"/>
    <w:rsid w:val="00947E83"/>
    <w:rsid w:val="00957E5A"/>
    <w:rsid w:val="00974975"/>
    <w:rsid w:val="00982CBC"/>
    <w:rsid w:val="00990A33"/>
    <w:rsid w:val="009A5E84"/>
    <w:rsid w:val="009B11F6"/>
    <w:rsid w:val="009C58FC"/>
    <w:rsid w:val="009D59EC"/>
    <w:rsid w:val="009D7C1C"/>
    <w:rsid w:val="009E3BE1"/>
    <w:rsid w:val="009F1CD1"/>
    <w:rsid w:val="009F28F3"/>
    <w:rsid w:val="00A010FB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73F6B"/>
    <w:rsid w:val="00B80D71"/>
    <w:rsid w:val="00B85835"/>
    <w:rsid w:val="00B927A0"/>
    <w:rsid w:val="00B96C06"/>
    <w:rsid w:val="00BB0A3B"/>
    <w:rsid w:val="00BC4FB1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735C7"/>
    <w:rsid w:val="00C7440C"/>
    <w:rsid w:val="00C97CA7"/>
    <w:rsid w:val="00CB11B9"/>
    <w:rsid w:val="00CB7850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863F2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90359"/>
    <w:rsid w:val="00F94EFD"/>
    <w:rsid w:val="00F96159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sherry.odette@rcsc.k12.in.us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B1F49F-F5CC-45E5-B471-E54D5FED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2</cp:revision>
  <cp:lastPrinted>2016-09-12T16:40:00Z</cp:lastPrinted>
  <dcterms:created xsi:type="dcterms:W3CDTF">2016-09-26T17:35:00Z</dcterms:created>
  <dcterms:modified xsi:type="dcterms:W3CDTF">2016-09-26T17:35:00Z</dcterms:modified>
</cp:coreProperties>
</file>