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96" w:rsidRDefault="003F26C1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3ABF03D3" wp14:editId="4D028035">
            <wp:simplePos x="0" y="0"/>
            <wp:positionH relativeFrom="column">
              <wp:posOffset>5353050</wp:posOffset>
            </wp:positionH>
            <wp:positionV relativeFrom="paragraph">
              <wp:posOffset>-2011045</wp:posOffset>
            </wp:positionV>
            <wp:extent cx="1238250" cy="1363345"/>
            <wp:effectExtent l="0" t="0" r="0" b="8255"/>
            <wp:wrapNone/>
            <wp:docPr id="1" name="Picture 23" descr="bbf8_be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bf8_bee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49001070" wp14:editId="22837C92">
            <wp:simplePos x="0" y="0"/>
            <wp:positionH relativeFrom="column">
              <wp:posOffset>3496945</wp:posOffset>
            </wp:positionH>
            <wp:positionV relativeFrom="paragraph">
              <wp:posOffset>-256540</wp:posOffset>
            </wp:positionV>
            <wp:extent cx="2066925" cy="1191260"/>
            <wp:effectExtent l="0" t="0" r="0" b="8890"/>
            <wp:wrapNone/>
            <wp:docPr id="25" name="Picture 25" descr="bbf8_welcom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bf8_welcome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58A">
        <w:rPr>
          <w:noProof/>
        </w:rPr>
        <w:drawing>
          <wp:anchor distT="0" distB="0" distL="114300" distR="114300" simplePos="0" relativeHeight="251657216" behindDoc="0" locked="0" layoutInCell="1" allowOverlap="1" wp14:anchorId="294EA563" wp14:editId="492B9138">
            <wp:simplePos x="0" y="0"/>
            <wp:positionH relativeFrom="column">
              <wp:posOffset>-742950</wp:posOffset>
            </wp:positionH>
            <wp:positionV relativeFrom="paragraph">
              <wp:posOffset>-178364</wp:posOffset>
            </wp:positionV>
            <wp:extent cx="3000375" cy="1112450"/>
            <wp:effectExtent l="0" t="0" r="0" b="0"/>
            <wp:wrapNone/>
            <wp:docPr id="27" name="Picture 27" descr="bbf8_whatsthebu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7" descr="bbf8_whatsthebuzz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11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CF4" w:rsidRDefault="00863CF4">
      <w:pPr>
        <w:rPr>
          <w:u w:val="single"/>
        </w:rPr>
      </w:pPr>
    </w:p>
    <w:p w:rsidR="00C97CA7" w:rsidRPr="00C97CA7" w:rsidRDefault="00AB6473" w:rsidP="00C97CA7">
      <w:r>
        <w:rPr>
          <w:noProof/>
        </w:rPr>
        <w:drawing>
          <wp:anchor distT="0" distB="0" distL="114300" distR="114300" simplePos="0" relativeHeight="251644928" behindDoc="0" locked="0" layoutInCell="1" allowOverlap="1" wp14:anchorId="276EEB69" wp14:editId="6549DB5B">
            <wp:simplePos x="0" y="0"/>
            <wp:positionH relativeFrom="column">
              <wp:posOffset>-171450</wp:posOffset>
            </wp:positionH>
            <wp:positionV relativeFrom="paragraph">
              <wp:posOffset>-1940560</wp:posOffset>
            </wp:positionV>
            <wp:extent cx="723900" cy="1085850"/>
            <wp:effectExtent l="0" t="0" r="0" b="0"/>
            <wp:wrapNone/>
            <wp:docPr id="40" name="Picture 40" descr="bbf8_gir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bf8_girl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D712572" wp14:editId="58B67C20">
            <wp:simplePos x="0" y="0"/>
            <wp:positionH relativeFrom="column">
              <wp:posOffset>-352425</wp:posOffset>
            </wp:positionH>
            <wp:positionV relativeFrom="paragraph">
              <wp:posOffset>-1588135</wp:posOffset>
            </wp:positionV>
            <wp:extent cx="1238250" cy="1192530"/>
            <wp:effectExtent l="0" t="0" r="0" b="0"/>
            <wp:wrapNone/>
            <wp:docPr id="37" name="Picture 37" descr="bbf8_hiv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bf8_hive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CA7" w:rsidRPr="00C97CA7" w:rsidRDefault="00C97CA7" w:rsidP="00C97CA7"/>
    <w:p w:rsidR="00C97CA7" w:rsidRPr="00C97CA7" w:rsidRDefault="00C97CA7" w:rsidP="00C97CA7"/>
    <w:p w:rsidR="00C97CA7" w:rsidRPr="00C97CA7" w:rsidRDefault="00790EE8" w:rsidP="00C97CA7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F088FA" wp14:editId="47C38FE6">
                <wp:simplePos x="0" y="0"/>
                <wp:positionH relativeFrom="column">
                  <wp:posOffset>-866775</wp:posOffset>
                </wp:positionH>
                <wp:positionV relativeFrom="paragraph">
                  <wp:posOffset>162560</wp:posOffset>
                </wp:positionV>
                <wp:extent cx="3409950" cy="3514725"/>
                <wp:effectExtent l="19050" t="1905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97" w:rsidRDefault="003F26C1" w:rsidP="003F26C1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3F26C1">
                              <w:rPr>
                                <w:rFonts w:ascii="Tempus Sans ITC" w:hAnsi="Tempus Sans ITC"/>
                                <w:b/>
                                <w:sz w:val="48"/>
                                <w:szCs w:val="48"/>
                                <w:u w:val="single"/>
                              </w:rPr>
                              <w:t>This Week</w:t>
                            </w:r>
                          </w:p>
                          <w:p w:rsidR="003F26C1" w:rsidRPr="005A3574" w:rsidRDefault="003F26C1" w:rsidP="003F26C1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9F1CD1" w:rsidRDefault="009F1CD1">
                            <w:pP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We are continuing 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ur LETTER BOOT CAMP which focuses on ONE letter a day for 26 days.  </w:t>
                            </w:r>
                          </w:p>
                          <w:p w:rsidR="009F1CD1" w:rsidRDefault="009F1CD1">
                            <w:pP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F26C1" w:rsidRDefault="003F26C1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 w:rsidRPr="003F26C1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Letter Focus</w:t>
                            </w:r>
                            <w:r w:rsidR="00703DF0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:  </w:t>
                            </w:r>
                            <w:proofErr w:type="spellStart"/>
                            <w:r w:rsidR="00703DF0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Kk</w:t>
                            </w:r>
                            <w:proofErr w:type="spellEnd"/>
                            <w:r w:rsidR="00703DF0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="00703DF0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Ll</w:t>
                            </w:r>
                            <w:proofErr w:type="spellEnd"/>
                            <w:r w:rsidR="00703DF0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, Mm, </w:t>
                            </w:r>
                            <w:proofErr w:type="spellStart"/>
                            <w:r w:rsidR="00703DF0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Nn</w:t>
                            </w:r>
                            <w:proofErr w:type="spellEnd"/>
                            <w:r w:rsidR="00703DF0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="00703DF0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Oo</w:t>
                            </w:r>
                            <w:proofErr w:type="spellEnd"/>
                          </w:p>
                          <w:p w:rsidR="003F26C1" w:rsidRDefault="003F26C1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</w:p>
                          <w:p w:rsidR="003F26C1" w:rsidRDefault="003F26C1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 w:rsidRPr="003F26C1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Sight Words</w:t>
                            </w:r>
                            <w:r w:rsidR="00703DF0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FA0277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a, blue, is, like</w:t>
                            </w:r>
                            <w:r w:rsidR="00703DF0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F26C1" w:rsidRDefault="003F26C1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</w:p>
                          <w:p w:rsidR="003F26C1" w:rsidRDefault="003F26C1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 w:rsidRPr="003F26C1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Math Focus</w:t>
                            </w: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:  Numbers 1-5 </w:t>
                            </w:r>
                          </w:p>
                          <w:p w:rsidR="003F26C1" w:rsidRDefault="003F26C1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</w:p>
                          <w:p w:rsidR="003F26C1" w:rsidRPr="003F26C1" w:rsidRDefault="003F26C1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We will continue recognizing and reading </w:t>
                            </w:r>
                            <w:r w:rsidRPr="00EF6898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COLOR</w:t>
                            </w: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words</w:t>
                            </w:r>
                          </w:p>
                          <w:p w:rsidR="00375E97" w:rsidRDefault="00375E97">
                            <w:pPr>
                              <w:rPr>
                                <w:b/>
                              </w:rPr>
                            </w:pPr>
                          </w:p>
                          <w:p w:rsidR="00375E97" w:rsidRDefault="00375E97">
                            <w:pPr>
                              <w:rPr>
                                <w:b/>
                              </w:rPr>
                            </w:pPr>
                          </w:p>
                          <w:p w:rsidR="00375E97" w:rsidRPr="008C2EA5" w:rsidRDefault="00375E9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8.25pt;margin-top:12.8pt;width:268.5pt;height:276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" strokeweight="3pt">
                <v:stroke dashstyle="dashDot"/>
                <v:textbox>
                  <w:txbxContent>
                    <w:p w:rsidR="00375E97" w:rsidRDefault="003F26C1" w:rsidP="003F26C1">
                      <w:pPr>
                        <w:jc w:val="center"/>
                        <w:rPr>
                          <w:rFonts w:ascii="Tempus Sans ITC" w:hAnsi="Tempus Sans ITC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3F26C1">
                        <w:rPr>
                          <w:rFonts w:ascii="Tempus Sans ITC" w:hAnsi="Tempus Sans ITC"/>
                          <w:b/>
                          <w:sz w:val="48"/>
                          <w:szCs w:val="48"/>
                          <w:u w:val="single"/>
                        </w:rPr>
                        <w:t>This Week</w:t>
                      </w:r>
                    </w:p>
                    <w:p w:rsidR="003F26C1" w:rsidRPr="005A3574" w:rsidRDefault="003F26C1" w:rsidP="003F26C1">
                      <w:pPr>
                        <w:jc w:val="center"/>
                        <w:rPr>
                          <w:rFonts w:ascii="Tempus Sans ITC" w:hAnsi="Tempus Sans ITC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9F1CD1" w:rsidRDefault="009F1CD1">
                      <w:pP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We are continuing o</w:t>
                      </w:r>
                      <w:bookmarkStart w:id="1" w:name="_GoBack"/>
                      <w:bookmarkEnd w:id="1"/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ur LETTER BOOT CAMP which focuses on ONE letter a day for 26 days.  </w:t>
                      </w:r>
                    </w:p>
                    <w:p w:rsidR="009F1CD1" w:rsidRDefault="009F1CD1">
                      <w:pP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</w:p>
                    <w:p w:rsidR="003F26C1" w:rsidRDefault="003F26C1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 w:rsidRPr="003F26C1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Letter Focus</w:t>
                      </w:r>
                      <w:r w:rsidR="00703DF0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:  </w:t>
                      </w:r>
                      <w:proofErr w:type="spellStart"/>
                      <w:r w:rsidR="00703DF0">
                        <w:rPr>
                          <w:rFonts w:ascii="Tempus Sans ITC" w:hAnsi="Tempus Sans ITC"/>
                          <w:sz w:val="32"/>
                          <w:szCs w:val="32"/>
                        </w:rPr>
                        <w:t>Kk</w:t>
                      </w:r>
                      <w:proofErr w:type="spellEnd"/>
                      <w:r w:rsidR="00703DF0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="00703DF0">
                        <w:rPr>
                          <w:rFonts w:ascii="Tempus Sans ITC" w:hAnsi="Tempus Sans ITC"/>
                          <w:sz w:val="32"/>
                          <w:szCs w:val="32"/>
                        </w:rPr>
                        <w:t>Ll</w:t>
                      </w:r>
                      <w:proofErr w:type="spellEnd"/>
                      <w:r w:rsidR="00703DF0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, Mm, </w:t>
                      </w:r>
                      <w:proofErr w:type="spellStart"/>
                      <w:r w:rsidR="00703DF0">
                        <w:rPr>
                          <w:rFonts w:ascii="Tempus Sans ITC" w:hAnsi="Tempus Sans ITC"/>
                          <w:sz w:val="32"/>
                          <w:szCs w:val="32"/>
                        </w:rPr>
                        <w:t>Nn</w:t>
                      </w:r>
                      <w:proofErr w:type="spellEnd"/>
                      <w:r w:rsidR="00703DF0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="00703DF0">
                        <w:rPr>
                          <w:rFonts w:ascii="Tempus Sans ITC" w:hAnsi="Tempus Sans ITC"/>
                          <w:sz w:val="32"/>
                          <w:szCs w:val="32"/>
                        </w:rPr>
                        <w:t>Oo</w:t>
                      </w:r>
                      <w:proofErr w:type="spellEnd"/>
                    </w:p>
                    <w:p w:rsidR="003F26C1" w:rsidRDefault="003F26C1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</w:p>
                    <w:p w:rsidR="003F26C1" w:rsidRDefault="003F26C1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 w:rsidRPr="003F26C1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Sight Words</w:t>
                      </w:r>
                      <w:r w:rsidR="00703DF0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: </w:t>
                      </w:r>
                      <w:r w:rsidR="00FA0277">
                        <w:rPr>
                          <w:rFonts w:ascii="Tempus Sans ITC" w:hAnsi="Tempus Sans ITC"/>
                          <w:sz w:val="32"/>
                          <w:szCs w:val="32"/>
                        </w:rPr>
                        <w:t>a, blue, is, like</w:t>
                      </w:r>
                      <w:r w:rsidR="00703DF0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F26C1" w:rsidRDefault="003F26C1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</w:p>
                    <w:p w:rsidR="003F26C1" w:rsidRDefault="003F26C1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 w:rsidRPr="003F26C1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Math Focus</w:t>
                      </w: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:  Numbers 1-5 </w:t>
                      </w:r>
                    </w:p>
                    <w:p w:rsidR="003F26C1" w:rsidRDefault="003F26C1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</w:p>
                    <w:p w:rsidR="003F26C1" w:rsidRPr="003F26C1" w:rsidRDefault="003F26C1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We will continue recognizing and reading </w:t>
                      </w:r>
                      <w:r w:rsidRPr="00EF6898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COLOR</w:t>
                      </w: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words</w:t>
                      </w:r>
                    </w:p>
                    <w:p w:rsidR="00375E97" w:rsidRDefault="00375E97">
                      <w:pPr>
                        <w:rPr>
                          <w:b/>
                        </w:rPr>
                      </w:pPr>
                    </w:p>
                    <w:p w:rsidR="00375E97" w:rsidRDefault="00375E97">
                      <w:pPr>
                        <w:rPr>
                          <w:b/>
                        </w:rPr>
                      </w:pPr>
                    </w:p>
                    <w:p w:rsidR="00375E97" w:rsidRPr="008C2EA5" w:rsidRDefault="00375E9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26C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B002BA0" wp14:editId="30966D6C">
                <wp:simplePos x="0" y="0"/>
                <wp:positionH relativeFrom="column">
                  <wp:posOffset>2657475</wp:posOffset>
                </wp:positionH>
                <wp:positionV relativeFrom="paragraph">
                  <wp:posOffset>162560</wp:posOffset>
                </wp:positionV>
                <wp:extent cx="3686175" cy="2324100"/>
                <wp:effectExtent l="19050" t="1905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58A" w:rsidRDefault="00C6758A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533237">
                              <w:rPr>
                                <w:rFonts w:ascii="Tempus Sans ITC" w:hAnsi="Tempus Sans ITC"/>
                                <w:b/>
                                <w:sz w:val="48"/>
                                <w:szCs w:val="48"/>
                                <w:u w:val="single"/>
                              </w:rPr>
                              <w:t>Dates to Remember</w:t>
                            </w:r>
                          </w:p>
                          <w:p w:rsidR="00C6758A" w:rsidRPr="005A3574" w:rsidRDefault="00C6758A" w:rsidP="00C6758A">
                            <w:pPr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75E97" w:rsidRPr="005A3574" w:rsidRDefault="00C6758A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 w:rsidRPr="005A3574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Tuesday</w:t>
                            </w:r>
                            <w:r w:rsidR="00703DF0" w:rsidRPr="005A3574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 – Bring something PURPLE</w:t>
                            </w:r>
                          </w:p>
                          <w:p w:rsidR="00C6758A" w:rsidRPr="005A3574" w:rsidRDefault="00C6758A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A3574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Weds.</w:t>
                            </w:r>
                            <w:proofErr w:type="gramEnd"/>
                            <w:r w:rsidRPr="005A3574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3DF0" w:rsidRPr="005A3574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 – Wear something PINK</w:t>
                            </w:r>
                          </w:p>
                          <w:p w:rsidR="00C6758A" w:rsidRPr="005A3574" w:rsidRDefault="00C6758A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 w:rsidRPr="005A3574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Thursday</w:t>
                            </w:r>
                            <w:r w:rsidR="00703DF0" w:rsidRPr="005A3574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 – Bring something PINK</w:t>
                            </w:r>
                          </w:p>
                          <w:p w:rsidR="00C6758A" w:rsidRPr="005A3574" w:rsidRDefault="00C6758A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 w:rsidRPr="005A3574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Friday</w:t>
                            </w:r>
                            <w:r w:rsidR="00703DF0" w:rsidRPr="005A3574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 – Wear something BROWN</w:t>
                            </w:r>
                          </w:p>
                          <w:p w:rsidR="00703DF0" w:rsidRPr="005A3574" w:rsidRDefault="00703DF0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</w:p>
                          <w:p w:rsidR="009F1CD1" w:rsidRPr="005A3574" w:rsidRDefault="009F1CD1" w:rsidP="00C6758A">
                            <w:pPr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 w:rsidRPr="005A3574">
                              <w:rPr>
                                <w:rFonts w:ascii="Tempus Sans ITC" w:hAnsi="Tempus Sans ITC"/>
                              </w:rPr>
                              <w:t xml:space="preserve">Internet Forms are due by </w:t>
                            </w:r>
                            <w:r w:rsidRPr="005A3574">
                              <w:rPr>
                                <w:rFonts w:ascii="Tempus Sans ITC" w:hAnsi="Tempus Sans ITC"/>
                                <w:b/>
                              </w:rPr>
                              <w:t>Thursday, September 1st</w:t>
                            </w:r>
                          </w:p>
                          <w:p w:rsidR="00703DF0" w:rsidRPr="003F26C1" w:rsidRDefault="00703DF0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 w:rsidRPr="005A3574">
                              <w:rPr>
                                <w:rFonts w:ascii="Tempus Sans ITC" w:hAnsi="Tempus Sans ITC"/>
                              </w:rPr>
                              <w:t xml:space="preserve">No School </w:t>
                            </w:r>
                            <w:r w:rsidRPr="005A3574">
                              <w:rPr>
                                <w:rFonts w:ascii="Tempus Sans ITC" w:hAnsi="Tempus Sans ITC"/>
                                <w:b/>
                              </w:rPr>
                              <w:t>Monday, September 5</w:t>
                            </w:r>
                            <w:r w:rsidRPr="005A3574">
                              <w:rPr>
                                <w:rFonts w:ascii="Tempus Sans ITC" w:hAnsi="Tempus Sans ITC"/>
                                <w:b/>
                                <w:vertAlign w:val="superscript"/>
                              </w:rPr>
                              <w:t>th</w:t>
                            </w:r>
                            <w:r w:rsidRPr="005A3574">
                              <w:rPr>
                                <w:rFonts w:ascii="Tempus Sans ITC" w:hAnsi="Tempus Sans ITC"/>
                              </w:rPr>
                              <w:t xml:space="preserve"> –</w:t>
                            </w: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A3574">
                              <w:rPr>
                                <w:rFonts w:ascii="Tempus Sans ITC" w:hAnsi="Tempus Sans ITC"/>
                              </w:rPr>
                              <w:t>Labor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9.25pt;margin-top:12.8pt;width:290.25pt;height:18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" strokeweight="3pt">
                <v:stroke dashstyle="dashDot"/>
                <v:textbox>
                  <w:txbxContent>
                    <w:p w:rsidR="00C6758A" w:rsidRDefault="00C6758A" w:rsidP="00C6758A">
                      <w:pPr>
                        <w:jc w:val="center"/>
                        <w:rPr>
                          <w:rFonts w:ascii="Tempus Sans ITC" w:hAnsi="Tempus Sans ITC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533237">
                        <w:rPr>
                          <w:rFonts w:ascii="Tempus Sans ITC" w:hAnsi="Tempus Sans ITC"/>
                          <w:b/>
                          <w:sz w:val="48"/>
                          <w:szCs w:val="48"/>
                          <w:u w:val="single"/>
                        </w:rPr>
                        <w:t>Dates to Remember</w:t>
                      </w:r>
                    </w:p>
                    <w:p w:rsidR="00C6758A" w:rsidRPr="005A3574" w:rsidRDefault="00C6758A" w:rsidP="00C6758A">
                      <w:pPr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</w:pPr>
                    </w:p>
                    <w:p w:rsidR="00375E97" w:rsidRPr="005A3574" w:rsidRDefault="00C6758A" w:rsidP="00C6758A">
                      <w:pPr>
                        <w:jc w:val="center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 w:rsidRPr="005A3574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Tuesday</w:t>
                      </w:r>
                      <w:r w:rsidR="00703DF0" w:rsidRPr="005A3574"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 – Bring something PURPLE</w:t>
                      </w:r>
                    </w:p>
                    <w:p w:rsidR="00C6758A" w:rsidRPr="005A3574" w:rsidRDefault="00C6758A" w:rsidP="00C6758A">
                      <w:pPr>
                        <w:jc w:val="center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proofErr w:type="gramStart"/>
                      <w:r w:rsidRPr="005A3574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Weds.</w:t>
                      </w:r>
                      <w:proofErr w:type="gramEnd"/>
                      <w:r w:rsidRPr="005A3574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03DF0" w:rsidRPr="005A3574"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 – Wear something PINK</w:t>
                      </w:r>
                    </w:p>
                    <w:p w:rsidR="00C6758A" w:rsidRPr="005A3574" w:rsidRDefault="00C6758A" w:rsidP="00C6758A">
                      <w:pPr>
                        <w:jc w:val="center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 w:rsidRPr="005A3574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Thursday</w:t>
                      </w:r>
                      <w:r w:rsidR="00703DF0" w:rsidRPr="005A3574"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 – Bring something PINK</w:t>
                      </w:r>
                    </w:p>
                    <w:p w:rsidR="00C6758A" w:rsidRPr="005A3574" w:rsidRDefault="00C6758A" w:rsidP="00C6758A">
                      <w:pPr>
                        <w:jc w:val="center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 w:rsidRPr="005A3574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Friday</w:t>
                      </w:r>
                      <w:r w:rsidR="00703DF0" w:rsidRPr="005A3574"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 – Wear something BROWN</w:t>
                      </w:r>
                    </w:p>
                    <w:p w:rsidR="00703DF0" w:rsidRPr="005A3574" w:rsidRDefault="00703DF0" w:rsidP="00C6758A">
                      <w:pPr>
                        <w:jc w:val="center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</w:p>
                    <w:p w:rsidR="009F1CD1" w:rsidRPr="005A3574" w:rsidRDefault="009F1CD1" w:rsidP="00C6758A">
                      <w:pPr>
                        <w:jc w:val="center"/>
                        <w:rPr>
                          <w:rFonts w:ascii="Tempus Sans ITC" w:hAnsi="Tempus Sans ITC"/>
                        </w:rPr>
                      </w:pPr>
                      <w:r w:rsidRPr="005A3574">
                        <w:rPr>
                          <w:rFonts w:ascii="Tempus Sans ITC" w:hAnsi="Tempus Sans ITC"/>
                        </w:rPr>
                        <w:t xml:space="preserve">Internet Forms are due by </w:t>
                      </w:r>
                      <w:r w:rsidRPr="005A3574">
                        <w:rPr>
                          <w:rFonts w:ascii="Tempus Sans ITC" w:hAnsi="Tempus Sans ITC"/>
                          <w:b/>
                        </w:rPr>
                        <w:t>Thursday, September 1st</w:t>
                      </w:r>
                    </w:p>
                    <w:p w:rsidR="00703DF0" w:rsidRPr="003F26C1" w:rsidRDefault="00703DF0" w:rsidP="00C6758A">
                      <w:pPr>
                        <w:jc w:val="center"/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 w:rsidRPr="005A3574">
                        <w:rPr>
                          <w:rFonts w:ascii="Tempus Sans ITC" w:hAnsi="Tempus Sans ITC"/>
                        </w:rPr>
                        <w:t xml:space="preserve">No School </w:t>
                      </w:r>
                      <w:r w:rsidRPr="005A3574">
                        <w:rPr>
                          <w:rFonts w:ascii="Tempus Sans ITC" w:hAnsi="Tempus Sans ITC"/>
                          <w:b/>
                        </w:rPr>
                        <w:t>Monday, September 5</w:t>
                      </w:r>
                      <w:r w:rsidRPr="005A3574">
                        <w:rPr>
                          <w:rFonts w:ascii="Tempus Sans ITC" w:hAnsi="Tempus Sans ITC"/>
                          <w:b/>
                          <w:vertAlign w:val="superscript"/>
                        </w:rPr>
                        <w:t>th</w:t>
                      </w:r>
                      <w:r w:rsidRPr="005A3574">
                        <w:rPr>
                          <w:rFonts w:ascii="Tempus Sans ITC" w:hAnsi="Tempus Sans ITC"/>
                        </w:rPr>
                        <w:t xml:space="preserve"> –</w:t>
                      </w: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</w:t>
                      </w:r>
                      <w:r w:rsidRPr="005A3574">
                        <w:rPr>
                          <w:rFonts w:ascii="Tempus Sans ITC" w:hAnsi="Tempus Sans ITC"/>
                        </w:rPr>
                        <w:t>Labor Day</w:t>
                      </w:r>
                    </w:p>
                  </w:txbxContent>
                </v:textbox>
              </v:shape>
            </w:pict>
          </mc:Fallback>
        </mc:AlternateContent>
      </w:r>
    </w:p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FA0277" w:rsidP="00C97CA7">
      <w:r>
        <w:rPr>
          <w:noProof/>
        </w:rPr>
        <w:drawing>
          <wp:anchor distT="0" distB="0" distL="114300" distR="114300" simplePos="0" relativeHeight="251659264" behindDoc="0" locked="0" layoutInCell="1" allowOverlap="1" wp14:anchorId="337071B0" wp14:editId="7BC6311E">
            <wp:simplePos x="0" y="0"/>
            <wp:positionH relativeFrom="column">
              <wp:posOffset>1670050</wp:posOffset>
            </wp:positionH>
            <wp:positionV relativeFrom="paragraph">
              <wp:posOffset>118745</wp:posOffset>
            </wp:positionV>
            <wp:extent cx="828675" cy="898525"/>
            <wp:effectExtent l="0" t="0" r="9525" b="0"/>
            <wp:wrapNone/>
            <wp:docPr id="29" name="Picture 29" descr="bbf8_be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bf8_bee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C8E" w:rsidRDefault="003F26C1" w:rsidP="00C97CA7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367841C" wp14:editId="65440986">
                <wp:simplePos x="0" y="0"/>
                <wp:positionH relativeFrom="column">
                  <wp:posOffset>2657475</wp:posOffset>
                </wp:positionH>
                <wp:positionV relativeFrom="paragraph">
                  <wp:posOffset>67310</wp:posOffset>
                </wp:positionV>
                <wp:extent cx="3686175" cy="1343025"/>
                <wp:effectExtent l="19050" t="1905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785" w:rsidRPr="003F26C1" w:rsidRDefault="003F26C1" w:rsidP="00703DF0">
                            <w:pPr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F26C1"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  <w:u w:val="single"/>
                              </w:rPr>
                              <w:t>Sight Words We Have Learned</w:t>
                            </w:r>
                          </w:p>
                          <w:p w:rsidR="00703DF0" w:rsidRPr="00703DF0" w:rsidRDefault="003F26C1" w:rsidP="00703DF0">
                            <w:pP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 w:rsidRPr="00703DF0"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I, am, red, the</w:t>
                            </w:r>
                            <w:r w:rsidR="00703DF0" w:rsidRPr="00703DF0"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, to, little, green, yellow</w:t>
                            </w:r>
                          </w:p>
                          <w:p w:rsidR="00573439" w:rsidRPr="00573439" w:rsidRDefault="0047161E" w:rsidP="00703DF0">
                            <w:pPr>
                              <w:pStyle w:val="ListParagraph"/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:rsidR="008D00F4" w:rsidRPr="00E35037" w:rsidRDefault="008D00F4" w:rsidP="00703DF0">
                            <w:pPr>
                              <w:pStyle w:val="ListParagraph"/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9.25pt;margin-top:5.3pt;width:290.25pt;height:10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" strokeweight="3pt">
                <v:stroke dashstyle="dashDot"/>
                <v:textbox>
                  <w:txbxContent>
                    <w:p w:rsidR="00F73785" w:rsidRPr="003F26C1" w:rsidRDefault="003F26C1" w:rsidP="00703DF0">
                      <w:pPr>
                        <w:rPr>
                          <w:rFonts w:ascii="Tempus Sans ITC" w:hAnsi="Tempus Sans ITC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3F26C1">
                        <w:rPr>
                          <w:rFonts w:ascii="Tempus Sans ITC" w:hAnsi="Tempus Sans ITC"/>
                          <w:b/>
                          <w:sz w:val="36"/>
                          <w:szCs w:val="36"/>
                          <w:u w:val="single"/>
                        </w:rPr>
                        <w:t>Sight Words We Have Learned</w:t>
                      </w:r>
                    </w:p>
                    <w:p w:rsidR="00703DF0" w:rsidRPr="00703DF0" w:rsidRDefault="003F26C1" w:rsidP="00703DF0">
                      <w:pPr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 w:rsidRPr="00703DF0">
                        <w:rPr>
                          <w:rFonts w:ascii="Tempus Sans ITC" w:hAnsi="Tempus Sans ITC"/>
                          <w:sz w:val="40"/>
                          <w:szCs w:val="40"/>
                        </w:rPr>
                        <w:t>I, am, red, the</w:t>
                      </w:r>
                      <w:r w:rsidR="00703DF0" w:rsidRPr="00703DF0">
                        <w:rPr>
                          <w:rFonts w:ascii="Tempus Sans ITC" w:hAnsi="Tempus Sans ITC"/>
                          <w:sz w:val="40"/>
                          <w:szCs w:val="40"/>
                        </w:rPr>
                        <w:t>, to, little, green, yellow</w:t>
                      </w:r>
                    </w:p>
                    <w:p w:rsidR="00573439" w:rsidRPr="00573439" w:rsidRDefault="0047161E" w:rsidP="00703DF0">
                      <w:pPr>
                        <w:pStyle w:val="ListParagraph"/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  <w:r>
                        <w:rPr>
                          <w:rFonts w:ascii="Tempus Sans ITC" w:hAnsi="Tempus Sans ITC"/>
                          <w:sz w:val="36"/>
                          <w:szCs w:val="36"/>
                        </w:rPr>
                        <w:t xml:space="preserve">     </w:t>
                      </w:r>
                    </w:p>
                    <w:p w:rsidR="008D00F4" w:rsidRPr="00E35037" w:rsidRDefault="008D00F4" w:rsidP="00703DF0">
                      <w:pPr>
                        <w:pStyle w:val="ListParagraph"/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97CA7" w:rsidRPr="00C97CA7" w:rsidRDefault="00C97CA7" w:rsidP="00C97CA7"/>
    <w:p w:rsidR="00C97CA7" w:rsidRPr="00C97CA7" w:rsidRDefault="00C97CA7" w:rsidP="00C97CA7"/>
    <w:p w:rsidR="00C97CA7" w:rsidRDefault="00C97CA7" w:rsidP="00C97CA7"/>
    <w:p w:rsidR="00C97CA7" w:rsidRDefault="00FA0277" w:rsidP="00C97CA7">
      <w:r>
        <w:rPr>
          <w:noProof/>
        </w:rPr>
        <w:drawing>
          <wp:anchor distT="0" distB="0" distL="114300" distR="114300" simplePos="0" relativeHeight="251656192" behindDoc="0" locked="0" layoutInCell="1" allowOverlap="1" wp14:anchorId="7E2E547C" wp14:editId="526C0E16">
            <wp:simplePos x="0" y="0"/>
            <wp:positionH relativeFrom="column">
              <wp:posOffset>5838825</wp:posOffset>
            </wp:positionH>
            <wp:positionV relativeFrom="paragraph">
              <wp:posOffset>23495</wp:posOffset>
            </wp:positionV>
            <wp:extent cx="452755" cy="685165"/>
            <wp:effectExtent l="0" t="0" r="4445" b="635"/>
            <wp:wrapNone/>
            <wp:docPr id="26" name="Picture 26" descr="bbf8_be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bf8_bee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CA7" w:rsidRDefault="00C97CA7" w:rsidP="00C97CA7"/>
    <w:p w:rsidR="008C2EA5" w:rsidRDefault="00C6758A" w:rsidP="00C97CA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653158" wp14:editId="4322BE28">
            <wp:simplePos x="0" y="0"/>
            <wp:positionH relativeFrom="column">
              <wp:posOffset>-741680</wp:posOffset>
            </wp:positionH>
            <wp:positionV relativeFrom="paragraph">
              <wp:posOffset>120650</wp:posOffset>
            </wp:positionV>
            <wp:extent cx="3095625" cy="353060"/>
            <wp:effectExtent l="0" t="0" r="0" b="8890"/>
            <wp:wrapNone/>
            <wp:docPr id="28" name="Picture 28" descr="bbf8_divid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bf8_divider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EA5" w:rsidRDefault="00790EE8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6E5DF6C" wp14:editId="5BB8F25F">
                <wp:simplePos x="0" y="0"/>
                <wp:positionH relativeFrom="column">
                  <wp:posOffset>-857250</wp:posOffset>
                </wp:positionH>
                <wp:positionV relativeFrom="paragraph">
                  <wp:posOffset>345440</wp:posOffset>
                </wp:positionV>
                <wp:extent cx="3400425" cy="2286000"/>
                <wp:effectExtent l="19050" t="1905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97" w:rsidRPr="006F2132" w:rsidRDefault="00375E97" w:rsidP="006F213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8"/>
                                <w:szCs w:val="48"/>
                              </w:rPr>
                            </w:pPr>
                            <w:r w:rsidRPr="00844D90">
                              <w:rPr>
                                <w:rFonts w:ascii="Tempus Sans ITC" w:hAnsi="Tempus Sans ITC"/>
                                <w:b/>
                                <w:sz w:val="48"/>
                                <w:szCs w:val="48"/>
                              </w:rPr>
                              <w:t>Reminders</w:t>
                            </w:r>
                            <w:r w:rsidRPr="006F2132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FA0277" w:rsidRDefault="00FA0277" w:rsidP="000F020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If you haven’t signed up for REMIND 101 please do so ASAP.  </w:t>
                            </w:r>
                          </w:p>
                          <w:p w:rsidR="000F0202" w:rsidRDefault="000F0202" w:rsidP="000F020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Please </w:t>
                            </w:r>
                            <w:r w:rsidR="00C6758A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continue to check your child’s folder each night and initial his/her behavior chart.  </w:t>
                            </w:r>
                          </w:p>
                          <w:p w:rsidR="000F0202" w:rsidRPr="00005049" w:rsidRDefault="000F0202" w:rsidP="000F020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Wear tennis shoes on</w:t>
                            </w:r>
                            <w:r w:rsidR="00EB3FE2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 your child’s GYM day</w:t>
                            </w:r>
                            <w:r w:rsidR="00FA0277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75E97" w:rsidRPr="00F73785" w:rsidRDefault="00375E97" w:rsidP="00F73785">
                            <w:pPr>
                              <w:ind w:left="360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7.5pt;margin-top:27.2pt;width:267.75pt;height:18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" strokeweight="3pt">
                <v:stroke dashstyle="dashDot"/>
                <v:textbox>
                  <w:txbxContent>
                    <w:p w:rsidR="00375E97" w:rsidRPr="006F2132" w:rsidRDefault="00375E97" w:rsidP="006F2132">
                      <w:pPr>
                        <w:jc w:val="center"/>
                        <w:rPr>
                          <w:rFonts w:ascii="Tempus Sans ITC" w:hAnsi="Tempus Sans ITC"/>
                          <w:b/>
                          <w:sz w:val="48"/>
                          <w:szCs w:val="48"/>
                        </w:rPr>
                      </w:pPr>
                      <w:r w:rsidRPr="00844D90">
                        <w:rPr>
                          <w:rFonts w:ascii="Tempus Sans ITC" w:hAnsi="Tempus Sans ITC"/>
                          <w:b/>
                          <w:sz w:val="48"/>
                          <w:szCs w:val="48"/>
                        </w:rPr>
                        <w:t>Reminders</w:t>
                      </w:r>
                      <w:r w:rsidRPr="006F2132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. </w:t>
                      </w:r>
                    </w:p>
                    <w:p w:rsidR="00FA0277" w:rsidRDefault="00FA0277" w:rsidP="000F020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If you haven’t signed up for REMIND 101 please do so ASAP.  </w:t>
                      </w:r>
                    </w:p>
                    <w:p w:rsidR="000F0202" w:rsidRDefault="000F0202" w:rsidP="000F020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Please </w:t>
                      </w:r>
                      <w:r w:rsidR="00C6758A"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continue to check your child’s folder each night and initial his/her behavior chart.  </w:t>
                      </w:r>
                    </w:p>
                    <w:p w:rsidR="000F0202" w:rsidRPr="00005049" w:rsidRDefault="000F0202" w:rsidP="000F020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>Wear tennis shoes on</w:t>
                      </w:r>
                      <w:r w:rsidR="00EB3FE2"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 your child’s GYM day</w:t>
                      </w:r>
                      <w:r w:rsidR="00FA0277">
                        <w:rPr>
                          <w:rFonts w:ascii="Tempus Sans ITC" w:hAnsi="Tempus Sans ITC"/>
                          <w:sz w:val="28"/>
                          <w:szCs w:val="28"/>
                        </w:rPr>
                        <w:t>.</w:t>
                      </w:r>
                    </w:p>
                    <w:p w:rsidR="00375E97" w:rsidRPr="00F73785" w:rsidRDefault="00375E97" w:rsidP="00F73785">
                      <w:pPr>
                        <w:ind w:left="360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26C1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13712EE" wp14:editId="18DE2E4C">
                <wp:simplePos x="0" y="0"/>
                <wp:positionH relativeFrom="column">
                  <wp:posOffset>2838450</wp:posOffset>
                </wp:positionH>
                <wp:positionV relativeFrom="paragraph">
                  <wp:posOffset>716915</wp:posOffset>
                </wp:positionV>
                <wp:extent cx="3333750" cy="1914525"/>
                <wp:effectExtent l="19050" t="1905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58A" w:rsidRPr="00533237" w:rsidRDefault="00C6758A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533237">
                              <w:rPr>
                                <w:rFonts w:ascii="Tempus Sans ITC" w:hAnsi="Tempus Sans ITC"/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Contact Me! </w:t>
                            </w:r>
                          </w:p>
                          <w:p w:rsidR="00C6758A" w:rsidRDefault="00C6758A" w:rsidP="00C6758A">
                            <w:pPr>
                              <w:jc w:val="center"/>
                            </w:pPr>
                          </w:p>
                          <w:p w:rsidR="00C6758A" w:rsidRDefault="00886F88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hyperlink r:id="rId18" w:history="1">
                              <w:r w:rsidR="00C6758A" w:rsidRPr="009861D3">
                                <w:rPr>
                                  <w:rStyle w:val="Hyperlink"/>
                                  <w:rFonts w:ascii="Tempus Sans ITC" w:hAnsi="Tempus Sans ITC"/>
                                  <w:sz w:val="32"/>
                                  <w:szCs w:val="32"/>
                                </w:rPr>
                                <w:t>sherry.odette@rcsc.k12.in.us</w:t>
                              </w:r>
                            </w:hyperlink>
                          </w:p>
                          <w:p w:rsidR="00C6758A" w:rsidRDefault="00C6758A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School – 866-5441</w:t>
                            </w:r>
                          </w:p>
                          <w:p w:rsidR="00C6758A" w:rsidRPr="003F26C1" w:rsidRDefault="00C6758A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i/>
                                <w:color w:val="E36C0A" w:themeColor="accent6" w:themeShade="BF"/>
                              </w:rPr>
                            </w:pPr>
                            <w:r w:rsidRPr="003F26C1">
                              <w:rPr>
                                <w:rFonts w:ascii="Tempus Sans ITC" w:hAnsi="Tempus Sans ITC"/>
                                <w:i/>
                                <w:color w:val="E36C0A" w:themeColor="accent6" w:themeShade="BF"/>
                              </w:rPr>
                              <w:t>Be sure to continue to check out our class website at</w:t>
                            </w:r>
                          </w:p>
                          <w:p w:rsidR="00C6758A" w:rsidRPr="003F26C1" w:rsidRDefault="00C6758A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i/>
                                <w:color w:val="E36C0A" w:themeColor="accent6" w:themeShade="BF"/>
                                <w:u w:val="single"/>
                              </w:rPr>
                            </w:pPr>
                            <w:r w:rsidRPr="003F26C1">
                              <w:rPr>
                                <w:rFonts w:ascii="Tempus Sans ITC" w:hAnsi="Tempus Sans ITC"/>
                                <w:i/>
                                <w:color w:val="E36C0A" w:themeColor="accent6" w:themeShade="BF"/>
                                <w:u w:val="single"/>
                              </w:rPr>
                              <w:t>mrsodettes.weebly.com</w:t>
                            </w:r>
                          </w:p>
                          <w:p w:rsidR="00F73785" w:rsidRPr="00DC53E2" w:rsidRDefault="00F73785" w:rsidP="00190B0F">
                            <w:pPr>
                              <w:jc w:val="center"/>
                              <w:rPr>
                                <w:rFonts w:ascii="Tempus Sans ITC" w:hAnsi="Tempus Sans ITC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0" type="#_x0000_t202" style="position:absolute;margin-left:223.5pt;margin-top:56.45pt;width:262.5pt;height:150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" strokeweight="3pt">
                <v:stroke dashstyle="dashDot"/>
                <v:textbox>
                  <w:txbxContent>
                    <w:p w:rsidR="00C6758A" w:rsidRPr="00533237" w:rsidRDefault="00C6758A" w:rsidP="00C6758A">
                      <w:pPr>
                        <w:jc w:val="center"/>
                        <w:rPr>
                          <w:rFonts w:ascii="Tempus Sans ITC" w:hAnsi="Tempus Sans ITC"/>
                          <w:b/>
                          <w:sz w:val="52"/>
                          <w:szCs w:val="52"/>
                          <w:u w:val="single"/>
                        </w:rPr>
                      </w:pPr>
                      <w:r w:rsidRPr="00533237">
                        <w:rPr>
                          <w:rFonts w:ascii="Tempus Sans ITC" w:hAnsi="Tempus Sans ITC"/>
                          <w:b/>
                          <w:sz w:val="52"/>
                          <w:szCs w:val="52"/>
                          <w:u w:val="single"/>
                        </w:rPr>
                        <w:t xml:space="preserve">Contact Me! </w:t>
                      </w:r>
                    </w:p>
                    <w:p w:rsidR="00C6758A" w:rsidRDefault="00C6758A" w:rsidP="00C6758A">
                      <w:pPr>
                        <w:jc w:val="center"/>
                      </w:pPr>
                    </w:p>
                    <w:p w:rsidR="00C6758A" w:rsidRDefault="00C6758A" w:rsidP="00C6758A">
                      <w:pPr>
                        <w:jc w:val="center"/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hyperlink r:id="rId19" w:history="1">
                        <w:r w:rsidRPr="009861D3">
                          <w:rPr>
                            <w:rStyle w:val="Hyperlink"/>
                            <w:rFonts w:ascii="Tempus Sans ITC" w:hAnsi="Tempus Sans ITC"/>
                            <w:sz w:val="32"/>
                            <w:szCs w:val="32"/>
                          </w:rPr>
                          <w:t>sherry.odette@rcsc.k12.in.us</w:t>
                        </w:r>
                      </w:hyperlink>
                    </w:p>
                    <w:p w:rsidR="00C6758A" w:rsidRDefault="00C6758A" w:rsidP="00C6758A">
                      <w:pPr>
                        <w:jc w:val="center"/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>School – 866-5441</w:t>
                      </w:r>
                    </w:p>
                    <w:p w:rsidR="00C6758A" w:rsidRPr="003F26C1" w:rsidRDefault="00C6758A" w:rsidP="00C6758A">
                      <w:pPr>
                        <w:jc w:val="center"/>
                        <w:rPr>
                          <w:rFonts w:ascii="Tempus Sans ITC" w:hAnsi="Tempus Sans ITC"/>
                          <w:i/>
                          <w:color w:val="E36C0A" w:themeColor="accent6" w:themeShade="BF"/>
                        </w:rPr>
                      </w:pPr>
                      <w:r w:rsidRPr="003F26C1">
                        <w:rPr>
                          <w:rFonts w:ascii="Tempus Sans ITC" w:hAnsi="Tempus Sans ITC"/>
                          <w:i/>
                          <w:color w:val="E36C0A" w:themeColor="accent6" w:themeShade="BF"/>
                        </w:rPr>
                        <w:t>Be sure to continue to check out our class website at</w:t>
                      </w:r>
                    </w:p>
                    <w:p w:rsidR="00C6758A" w:rsidRPr="003F26C1" w:rsidRDefault="00C6758A" w:rsidP="00C6758A">
                      <w:pPr>
                        <w:jc w:val="center"/>
                        <w:rPr>
                          <w:rFonts w:ascii="Tempus Sans ITC" w:hAnsi="Tempus Sans ITC"/>
                          <w:i/>
                          <w:color w:val="E36C0A" w:themeColor="accent6" w:themeShade="BF"/>
                          <w:u w:val="single"/>
                        </w:rPr>
                      </w:pPr>
                      <w:r w:rsidRPr="003F26C1">
                        <w:rPr>
                          <w:rFonts w:ascii="Tempus Sans ITC" w:hAnsi="Tempus Sans ITC"/>
                          <w:i/>
                          <w:color w:val="E36C0A" w:themeColor="accent6" w:themeShade="BF"/>
                          <w:u w:val="single"/>
                        </w:rPr>
                        <w:t>mrsodettes.weebly.com</w:t>
                      </w:r>
                    </w:p>
                    <w:p w:rsidR="00F73785" w:rsidRPr="00DC53E2" w:rsidRDefault="00F73785" w:rsidP="00190B0F">
                      <w:pPr>
                        <w:jc w:val="center"/>
                        <w:rPr>
                          <w:rFonts w:ascii="Tempus Sans ITC" w:hAnsi="Tempus Sans ITC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26C1">
        <w:rPr>
          <w:noProof/>
        </w:rPr>
        <w:drawing>
          <wp:anchor distT="0" distB="0" distL="114300" distR="114300" simplePos="0" relativeHeight="251670528" behindDoc="0" locked="0" layoutInCell="1" allowOverlap="1" wp14:anchorId="1EA2DA6D" wp14:editId="68A23FA4">
            <wp:simplePos x="0" y="0"/>
            <wp:positionH relativeFrom="column">
              <wp:posOffset>2867025</wp:posOffset>
            </wp:positionH>
            <wp:positionV relativeFrom="paragraph">
              <wp:posOffset>352425</wp:posOffset>
            </wp:positionV>
            <wp:extent cx="3305175" cy="245110"/>
            <wp:effectExtent l="0" t="0" r="0" b="2540"/>
            <wp:wrapNone/>
            <wp:docPr id="41" name="Picture 41" descr="bbf8_divid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bf8_divider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EA5">
        <w:br w:type="page"/>
      </w:r>
    </w:p>
    <w:p w:rsidR="004B0395" w:rsidRDefault="00C6758A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33D94C2" wp14:editId="4C80C854">
            <wp:simplePos x="0" y="0"/>
            <wp:positionH relativeFrom="column">
              <wp:posOffset>2343150</wp:posOffset>
            </wp:positionH>
            <wp:positionV relativeFrom="paragraph">
              <wp:posOffset>-199390</wp:posOffset>
            </wp:positionV>
            <wp:extent cx="3423920" cy="419100"/>
            <wp:effectExtent l="0" t="0" r="0" b="0"/>
            <wp:wrapNone/>
            <wp:docPr id="30" name="Picture 30" descr="bbf8_divid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bf8_divider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037">
        <w:rPr>
          <w:noProof/>
        </w:rPr>
        <w:drawing>
          <wp:anchor distT="0" distB="0" distL="114300" distR="114300" simplePos="0" relativeHeight="251661312" behindDoc="0" locked="0" layoutInCell="1" allowOverlap="1" wp14:anchorId="03922B9D" wp14:editId="199FEB7F">
            <wp:simplePos x="0" y="0"/>
            <wp:positionH relativeFrom="column">
              <wp:posOffset>66675</wp:posOffset>
            </wp:positionH>
            <wp:positionV relativeFrom="paragraph">
              <wp:posOffset>-223282</wp:posOffset>
            </wp:positionV>
            <wp:extent cx="1925320" cy="1323975"/>
            <wp:effectExtent l="0" t="0" r="0" b="9525"/>
            <wp:wrapNone/>
            <wp:docPr id="31" name="Picture 31" descr="bbf8_beeha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bf8_beehappy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C3B">
        <w:rPr>
          <w:noProof/>
        </w:rPr>
        <w:drawing>
          <wp:anchor distT="0" distB="0" distL="114300" distR="114300" simplePos="0" relativeHeight="251662336" behindDoc="0" locked="0" layoutInCell="1" allowOverlap="1" wp14:anchorId="271A293A" wp14:editId="31AC517D">
            <wp:simplePos x="0" y="0"/>
            <wp:positionH relativeFrom="column">
              <wp:posOffset>5534025</wp:posOffset>
            </wp:positionH>
            <wp:positionV relativeFrom="paragraph">
              <wp:posOffset>-748030</wp:posOffset>
            </wp:positionV>
            <wp:extent cx="876300" cy="814070"/>
            <wp:effectExtent l="0" t="0" r="0" b="5080"/>
            <wp:wrapNone/>
            <wp:docPr id="32" name="Picture 32" descr="bbf8_hiv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bf8_hive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EA5" w:rsidRDefault="008C2EA5" w:rsidP="004B0395">
      <w:pPr>
        <w:jc w:val="center"/>
      </w:pPr>
    </w:p>
    <w:p w:rsidR="008C2EA5" w:rsidRDefault="008C2EA5" w:rsidP="00B60106"/>
    <w:p w:rsidR="008C2EA5" w:rsidRPr="00C97CA7" w:rsidRDefault="008C2EA5" w:rsidP="00B60106"/>
    <w:p w:rsidR="008C2EA5" w:rsidRPr="00C97CA7" w:rsidRDefault="009C58FC" w:rsidP="00B60106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DB20D1" wp14:editId="3886ECCF">
                <wp:simplePos x="0" y="0"/>
                <wp:positionH relativeFrom="column">
                  <wp:posOffset>2705100</wp:posOffset>
                </wp:positionH>
                <wp:positionV relativeFrom="paragraph">
                  <wp:posOffset>128270</wp:posOffset>
                </wp:positionV>
                <wp:extent cx="3581400" cy="3590925"/>
                <wp:effectExtent l="19050" t="1905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A15" w:rsidRPr="008C3055" w:rsidRDefault="00081A15" w:rsidP="008C3055">
                            <w:pPr>
                              <w:spacing w:after="200" w:line="276" w:lineRule="auto"/>
                              <w:ind w:left="360"/>
                              <w:rPr>
                                <w:rFonts w:ascii="Tempus Sans ITC" w:eastAsiaTheme="minorHAnsi" w:hAnsi="Tempus Sans ITC" w:cstheme="minorBidi"/>
                                <w:sz w:val="28"/>
                                <w:szCs w:val="28"/>
                              </w:rPr>
                            </w:pPr>
                          </w:p>
                          <w:p w:rsidR="00E35037" w:rsidRPr="00E35037" w:rsidRDefault="00E35037" w:rsidP="00E35037">
                            <w:pPr>
                              <w:spacing w:after="200" w:line="276" w:lineRule="auto"/>
                              <w:contextualSpacing/>
                              <w:rPr>
                                <w:rFonts w:ascii="Century Gothic" w:eastAsiaTheme="minorHAnsi" w:hAnsi="Century Gothic" w:cstheme="minorBidi"/>
                                <w:sz w:val="28"/>
                                <w:szCs w:val="28"/>
                              </w:rPr>
                            </w:pPr>
                          </w:p>
                          <w:p w:rsidR="00E35037" w:rsidRPr="008D00F4" w:rsidRDefault="00E35037" w:rsidP="008D00F4">
                            <w:pPr>
                              <w:ind w:left="360"/>
                              <w:rPr>
                                <w:rFonts w:ascii="Tempus Sans ITC" w:hAnsi="Tempus Sans IT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1" type="#_x0000_t202" style="position:absolute;margin-left:213pt;margin-top:10.1pt;width:282pt;height:28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" strokeweight="3pt">
                <v:stroke dashstyle="dashDot"/>
                <v:textbox>
                  <w:txbxContent>
                    <w:p w:rsidR="00081A15" w:rsidRPr="008C3055" w:rsidRDefault="00081A15" w:rsidP="008C3055">
                      <w:pPr>
                        <w:spacing w:after="200" w:line="276" w:lineRule="auto"/>
                        <w:ind w:left="360"/>
                        <w:rPr>
                          <w:rFonts w:ascii="Tempus Sans ITC" w:eastAsiaTheme="minorHAnsi" w:hAnsi="Tempus Sans ITC" w:cstheme="minorBidi"/>
                          <w:sz w:val="28"/>
                          <w:szCs w:val="28"/>
                        </w:rPr>
                      </w:pPr>
                    </w:p>
                    <w:p w:rsidR="00E35037" w:rsidRPr="00E35037" w:rsidRDefault="00E35037" w:rsidP="00E35037">
                      <w:pPr>
                        <w:spacing w:after="200" w:line="276" w:lineRule="auto"/>
                        <w:contextualSpacing/>
                        <w:rPr>
                          <w:rFonts w:ascii="Century Gothic" w:eastAsiaTheme="minorHAnsi" w:hAnsi="Century Gothic" w:cstheme="minorBidi"/>
                          <w:sz w:val="28"/>
                          <w:szCs w:val="28"/>
                        </w:rPr>
                      </w:pPr>
                    </w:p>
                    <w:p w:rsidR="00E35037" w:rsidRPr="008D00F4" w:rsidRDefault="00E35037" w:rsidP="008D00F4">
                      <w:pPr>
                        <w:ind w:left="360"/>
                        <w:rPr>
                          <w:rFonts w:ascii="Tempus Sans ITC" w:hAnsi="Tempus Sans ITC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F73785" w:rsidP="00B60106">
      <w:r>
        <w:rPr>
          <w:noProof/>
        </w:rPr>
        <w:drawing>
          <wp:anchor distT="0" distB="0" distL="114300" distR="114300" simplePos="0" relativeHeight="251663360" behindDoc="0" locked="0" layoutInCell="1" allowOverlap="1" wp14:anchorId="6F7726FF" wp14:editId="492009C9">
            <wp:simplePos x="0" y="0"/>
            <wp:positionH relativeFrom="column">
              <wp:posOffset>494665</wp:posOffset>
            </wp:positionH>
            <wp:positionV relativeFrom="paragraph">
              <wp:posOffset>158115</wp:posOffset>
            </wp:positionV>
            <wp:extent cx="1038225" cy="947420"/>
            <wp:effectExtent l="0" t="0" r="9525" b="5080"/>
            <wp:wrapNone/>
            <wp:docPr id="33" name="Picture 33" descr="bbf8_honeypo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bf8_honeypot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Default="00F73785" w:rsidP="00B60106">
      <w:r>
        <w:rPr>
          <w:noProof/>
        </w:rPr>
        <w:drawing>
          <wp:anchor distT="0" distB="0" distL="114300" distR="114300" simplePos="0" relativeHeight="251664384" behindDoc="0" locked="0" layoutInCell="1" allowOverlap="1" wp14:anchorId="29046572" wp14:editId="28B4843B">
            <wp:simplePos x="0" y="0"/>
            <wp:positionH relativeFrom="column">
              <wp:posOffset>-676275</wp:posOffset>
            </wp:positionH>
            <wp:positionV relativeFrom="paragraph">
              <wp:posOffset>59690</wp:posOffset>
            </wp:positionV>
            <wp:extent cx="3181350" cy="552450"/>
            <wp:effectExtent l="0" t="0" r="0" b="0"/>
            <wp:wrapNone/>
            <wp:docPr id="34" name="Picture 34" descr="bbf8_divide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bf8_divider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43A" w:rsidRDefault="0026643A" w:rsidP="00B60106"/>
    <w:p w:rsidR="0026643A" w:rsidRDefault="0026643A" w:rsidP="00B60106"/>
    <w:p w:rsidR="008C2EA5" w:rsidRDefault="009D59EC" w:rsidP="00B60106">
      <w:r>
        <w:rPr>
          <w:noProof/>
        </w:rPr>
        <w:drawing>
          <wp:anchor distT="0" distB="0" distL="114300" distR="114300" simplePos="0" relativeHeight="251668480" behindDoc="0" locked="0" layoutInCell="1" allowOverlap="1" wp14:anchorId="2EF61360" wp14:editId="3152127B">
            <wp:simplePos x="0" y="0"/>
            <wp:positionH relativeFrom="column">
              <wp:posOffset>3106420</wp:posOffset>
            </wp:positionH>
            <wp:positionV relativeFrom="paragraph">
              <wp:posOffset>86360</wp:posOffset>
            </wp:positionV>
            <wp:extent cx="3095625" cy="353060"/>
            <wp:effectExtent l="0" t="0" r="0" b="8890"/>
            <wp:wrapNone/>
            <wp:docPr id="38" name="Picture 38" descr="bbf8_divid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bf8_divider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DC2" w:rsidRDefault="002D4DC2" w:rsidP="00B60106"/>
    <w:p w:rsidR="008C2EA5" w:rsidRDefault="00F73785" w:rsidP="00B6010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9BD2E6" wp14:editId="58F68FB4">
                <wp:simplePos x="0" y="0"/>
                <wp:positionH relativeFrom="column">
                  <wp:posOffset>-619125</wp:posOffset>
                </wp:positionH>
                <wp:positionV relativeFrom="paragraph">
                  <wp:posOffset>97790</wp:posOffset>
                </wp:positionV>
                <wp:extent cx="3181350" cy="1743075"/>
                <wp:effectExtent l="19050" t="1905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97" w:rsidRPr="00C6758A" w:rsidRDefault="00375E97" w:rsidP="00C6758A">
                            <w:pPr>
                              <w:rPr>
                                <w:rFonts w:ascii="Tempus Sans ITC" w:hAnsi="Tempus Sans IT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2" type="#_x0000_t202" style="position:absolute;left:0;text-align:left;margin-left:-48.75pt;margin-top:7.7pt;width:250.5pt;height:13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" strokeweight="3pt">
                <v:stroke dashstyle="dashDot"/>
                <v:textbox>
                  <w:txbxContent>
                    <w:p w:rsidR="00375E97" w:rsidRPr="00C6758A" w:rsidRDefault="00375E97" w:rsidP="00C6758A">
                      <w:pPr>
                        <w:rPr>
                          <w:rFonts w:ascii="Tempus Sans ITC" w:hAnsi="Tempus Sans ITC"/>
                          <w:b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59E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F3D78B" wp14:editId="76A0993A">
                <wp:simplePos x="0" y="0"/>
                <wp:positionH relativeFrom="column">
                  <wp:posOffset>3019425</wp:posOffset>
                </wp:positionH>
                <wp:positionV relativeFrom="paragraph">
                  <wp:posOffset>145415</wp:posOffset>
                </wp:positionV>
                <wp:extent cx="3181350" cy="2257425"/>
                <wp:effectExtent l="19050" t="1905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97" w:rsidRDefault="00375E97" w:rsidP="00537BCE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375E97" w:rsidRDefault="00375E97" w:rsidP="00537BCE">
                            <w:pPr>
                              <w:rPr>
                                <w:rFonts w:ascii="Cherry Cream Soda" w:hAnsi="Cherry Cream Soda"/>
                                <w:sz w:val="36"/>
                                <w:szCs w:val="36"/>
                              </w:rPr>
                            </w:pPr>
                          </w:p>
                          <w:p w:rsidR="00375E97" w:rsidRDefault="00375E97" w:rsidP="00CD61B8">
                            <w:pPr>
                              <w:jc w:val="center"/>
                              <w:rPr>
                                <w:rFonts w:ascii="Cherry Cream Soda" w:hAnsi="Cherry Cream Soda"/>
                                <w:sz w:val="36"/>
                                <w:szCs w:val="36"/>
                              </w:rPr>
                            </w:pPr>
                          </w:p>
                          <w:p w:rsidR="00375E97" w:rsidRDefault="00375E97" w:rsidP="00CD61B8">
                            <w:pPr>
                              <w:jc w:val="center"/>
                              <w:rPr>
                                <w:rFonts w:ascii="Cherry Cream Soda" w:hAnsi="Cherry Cream Soda"/>
                                <w:sz w:val="36"/>
                                <w:szCs w:val="36"/>
                              </w:rPr>
                            </w:pPr>
                          </w:p>
                          <w:p w:rsidR="00375E97" w:rsidRPr="00810CD8" w:rsidRDefault="00375E97" w:rsidP="00810CD8">
                            <w:pPr>
                              <w:jc w:val="center"/>
                              <w:rPr>
                                <w:rFonts w:ascii="Cherry Cream Soda" w:hAnsi="Cherry Cream Soda"/>
                              </w:rPr>
                            </w:pPr>
                            <w:r>
                              <w:rPr>
                                <w:rFonts w:ascii="Cherry Cream Soda" w:hAnsi="Cherry Cream Soda"/>
                              </w:rPr>
                              <w:t xml:space="preserve">Your info here! </w:t>
                            </w:r>
                          </w:p>
                          <w:p w:rsidR="00375E97" w:rsidRPr="00CD61B8" w:rsidRDefault="00375E97" w:rsidP="00A51AB8">
                            <w:pPr>
                              <w:jc w:val="center"/>
                              <w:rPr>
                                <w:rFonts w:ascii="Cherry Cream Soda" w:hAnsi="Cherry Cream Soda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3" type="#_x0000_t202" style="position:absolute;left:0;text-align:left;margin-left:237.75pt;margin-top:11.45pt;width:250.5pt;height:17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" strokeweight="3pt">
                <v:stroke dashstyle="dashDot"/>
                <v:textbox>
                  <w:txbxContent>
                    <w:p w:rsidR="00375E97" w:rsidRDefault="00375E97" w:rsidP="00537BCE">
                      <w:pPr>
                        <w:jc w:val="center"/>
                        <w:rPr>
                          <w:rFonts w:ascii="Tempus Sans ITC" w:hAnsi="Tempus Sans ITC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375E97" w:rsidRDefault="00375E97" w:rsidP="00537BCE">
                      <w:pPr>
                        <w:rPr>
                          <w:rFonts w:ascii="Cherry Cream Soda" w:hAnsi="Cherry Cream Soda"/>
                          <w:sz w:val="36"/>
                          <w:szCs w:val="36"/>
                        </w:rPr>
                      </w:pPr>
                    </w:p>
                    <w:p w:rsidR="00375E97" w:rsidRDefault="00375E97" w:rsidP="00CD61B8">
                      <w:pPr>
                        <w:jc w:val="center"/>
                        <w:rPr>
                          <w:rFonts w:ascii="Cherry Cream Soda" w:hAnsi="Cherry Cream Soda"/>
                          <w:sz w:val="36"/>
                          <w:szCs w:val="36"/>
                        </w:rPr>
                      </w:pPr>
                    </w:p>
                    <w:p w:rsidR="00375E97" w:rsidRDefault="00375E97" w:rsidP="00CD61B8">
                      <w:pPr>
                        <w:jc w:val="center"/>
                        <w:rPr>
                          <w:rFonts w:ascii="Cherry Cream Soda" w:hAnsi="Cherry Cream Soda"/>
                          <w:sz w:val="36"/>
                          <w:szCs w:val="36"/>
                        </w:rPr>
                      </w:pPr>
                    </w:p>
                    <w:p w:rsidR="00375E97" w:rsidRPr="00810CD8" w:rsidRDefault="00375E97" w:rsidP="00810CD8">
                      <w:pPr>
                        <w:jc w:val="center"/>
                        <w:rPr>
                          <w:rFonts w:ascii="Cherry Cream Soda" w:hAnsi="Cherry Cream Soda"/>
                        </w:rPr>
                      </w:pPr>
                      <w:r>
                        <w:rPr>
                          <w:rFonts w:ascii="Cherry Cream Soda" w:hAnsi="Cherry Cream Soda"/>
                        </w:rPr>
                        <w:t xml:space="preserve">Your info here! </w:t>
                      </w:r>
                    </w:p>
                    <w:p w:rsidR="00375E97" w:rsidRPr="00CD61B8" w:rsidRDefault="00375E97" w:rsidP="00A51AB8">
                      <w:pPr>
                        <w:jc w:val="center"/>
                        <w:rPr>
                          <w:rFonts w:ascii="Cherry Cream Soda" w:hAnsi="Cherry Cream Soda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630D" w:rsidRDefault="001F630D" w:rsidP="00B60106"/>
    <w:p w:rsidR="001F630D" w:rsidRPr="001F630D" w:rsidRDefault="001F630D" w:rsidP="001F630D"/>
    <w:p w:rsidR="001F630D" w:rsidRPr="001F630D" w:rsidRDefault="001F630D" w:rsidP="001F630D"/>
    <w:p w:rsidR="001F630D" w:rsidRPr="001F630D" w:rsidRDefault="001F630D" w:rsidP="001F630D"/>
    <w:p w:rsidR="001F630D" w:rsidRPr="001F630D" w:rsidRDefault="001F630D" w:rsidP="001F630D"/>
    <w:p w:rsidR="001F630D" w:rsidRPr="001F630D" w:rsidRDefault="001F630D" w:rsidP="001F630D"/>
    <w:p w:rsidR="001F630D" w:rsidRPr="001F630D" w:rsidRDefault="001F630D" w:rsidP="001F630D"/>
    <w:p w:rsidR="001F630D" w:rsidRPr="001F630D" w:rsidRDefault="001F630D" w:rsidP="001F630D"/>
    <w:p w:rsidR="001F630D" w:rsidRPr="001F630D" w:rsidRDefault="00AB6473" w:rsidP="001F630D">
      <w:r>
        <w:rPr>
          <w:noProof/>
        </w:rPr>
        <w:drawing>
          <wp:anchor distT="0" distB="0" distL="114300" distR="114300" simplePos="0" relativeHeight="251666432" behindDoc="0" locked="0" layoutInCell="1" allowOverlap="1" wp14:anchorId="0A234CF2" wp14:editId="074B9198">
            <wp:simplePos x="0" y="0"/>
            <wp:positionH relativeFrom="column">
              <wp:posOffset>5772150</wp:posOffset>
            </wp:positionH>
            <wp:positionV relativeFrom="paragraph">
              <wp:posOffset>151130</wp:posOffset>
            </wp:positionV>
            <wp:extent cx="514350" cy="466725"/>
            <wp:effectExtent l="0" t="0" r="0" b="9525"/>
            <wp:wrapNone/>
            <wp:docPr id="36" name="Picture 36" descr="bbf8_littlebe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bf8_littlebee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30D" w:rsidRPr="001F630D" w:rsidRDefault="00AB6473" w:rsidP="001F630D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371475</wp:posOffset>
            </wp:positionV>
            <wp:extent cx="514350" cy="466725"/>
            <wp:effectExtent l="0" t="0" r="0" b="9525"/>
            <wp:wrapNone/>
            <wp:docPr id="35" name="Picture 35" descr="bbf8_littlebe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bf8_littlebee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630D" w:rsidRPr="001F630D" w:rsidSect="00C97CA7">
      <w:headerReference w:type="default" r:id="rId27"/>
      <w:footerReference w:type="default" r:id="rId28"/>
      <w:pgSz w:w="12240" w:h="15840" w:code="1"/>
      <w:pgMar w:top="1440" w:right="1800" w:bottom="1440" w:left="1800" w:header="72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F88" w:rsidRDefault="00886F88" w:rsidP="00207B11">
      <w:r>
        <w:separator/>
      </w:r>
    </w:p>
  </w:endnote>
  <w:endnote w:type="continuationSeparator" w:id="0">
    <w:p w:rsidR="00886F88" w:rsidRDefault="00886F88" w:rsidP="0020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altName w:val="Playbill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erry Cream Soda">
    <w:altName w:val="MS Mincho"/>
    <w:charset w:val="00"/>
    <w:family w:val="auto"/>
    <w:pitch w:val="variable"/>
    <w:sig w:usb0="00000003" w:usb1="48000042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97" w:rsidRPr="00C97CA7" w:rsidRDefault="00375E97" w:rsidP="00974975">
    <w:pPr>
      <w:pStyle w:val="Footer"/>
      <w:rPr>
        <w:rFonts w:ascii="Cherry Cream Soda" w:hAnsi="Cherry Cream Soda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2838450</wp:posOffset>
              </wp:positionH>
              <wp:positionV relativeFrom="paragraph">
                <wp:posOffset>-596265</wp:posOffset>
              </wp:positionV>
              <wp:extent cx="4038600" cy="304800"/>
              <wp:effectExtent l="0" t="0" r="0" b="0"/>
              <wp:wrapNone/>
              <wp:docPr id="28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5E97" w:rsidRPr="00075FC3" w:rsidRDefault="00375E97" w:rsidP="001F630D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rFonts w:ascii="Cherry Cream Soda" w:hAnsi="Cherry Cream Soda"/>
                              <w:sz w:val="18"/>
                              <w:szCs w:val="18"/>
                            </w:rPr>
                          </w:pPr>
                          <w:r w:rsidRPr="00075FC3">
                            <w:rPr>
                              <w:rFonts w:ascii="Cherry Cream Soda" w:hAnsi="Cherry Cream Soda"/>
                              <w:sz w:val="18"/>
                              <w:szCs w:val="18"/>
                            </w:rPr>
                            <w:t>www.littlemisskindergarten.blogspot.com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23.5pt;margin-top:-46.95pt;width:318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" stroked="f">
              <v:textbox>
                <w:txbxContent>
                  <w:p w:rsidR="00375E97" w:rsidRPr="00075FC3" w:rsidRDefault="00375E97" w:rsidP="001F630D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rFonts w:ascii="Cherry Cream Soda" w:hAnsi="Cherry Cream Soda"/>
                        <w:sz w:val="18"/>
                        <w:szCs w:val="18"/>
                      </w:rPr>
                    </w:pPr>
                    <w:r w:rsidRPr="00075FC3">
                      <w:rPr>
                        <w:rFonts w:ascii="Cherry Cream Soda" w:hAnsi="Cherry Cream Soda"/>
                        <w:sz w:val="18"/>
                        <w:szCs w:val="18"/>
                      </w:rPr>
                      <w:t>www.littlemisskindergarten.blogspot.com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F88" w:rsidRDefault="00886F88" w:rsidP="00207B11">
      <w:r>
        <w:separator/>
      </w:r>
    </w:p>
  </w:footnote>
  <w:footnote w:type="continuationSeparator" w:id="0">
    <w:p w:rsidR="00886F88" w:rsidRDefault="00886F88" w:rsidP="00207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97" w:rsidRPr="00537BCE" w:rsidRDefault="00375E97" w:rsidP="00537BCE">
    <w:pPr>
      <w:pStyle w:val="Header"/>
      <w:pBdr>
        <w:bottom w:val="thickThinSmallGap" w:sz="24" w:space="1" w:color="622423"/>
      </w:pBdr>
      <w:jc w:val="center"/>
      <w:rPr>
        <w:rFonts w:ascii="Tempus Sans ITC" w:hAnsi="Tempus Sans ITC"/>
        <w:b/>
        <w:sz w:val="84"/>
        <w:szCs w:val="8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AB269B" wp14:editId="59F4ED16">
              <wp:simplePos x="0" y="0"/>
              <wp:positionH relativeFrom="column">
                <wp:posOffset>1752600</wp:posOffset>
              </wp:positionH>
              <wp:positionV relativeFrom="paragraph">
                <wp:posOffset>-333375</wp:posOffset>
              </wp:positionV>
              <wp:extent cx="4352925" cy="476250"/>
              <wp:effectExtent l="0" t="0" r="9525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9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5E97" w:rsidRPr="00067B29" w:rsidRDefault="00375E97" w:rsidP="00A93180">
                          <w:pPr>
                            <w:jc w:val="center"/>
                            <w:rPr>
                              <w:rFonts w:ascii="Tempus Sans ITC" w:hAnsi="Tempus Sans ITC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empus Sans ITC" w:hAnsi="Tempus Sans ITC"/>
                              <w:i/>
                              <w:sz w:val="28"/>
                              <w:szCs w:val="28"/>
                            </w:rPr>
                            <w:t xml:space="preserve">For </w:t>
                          </w:r>
                          <w:r w:rsidRPr="00067B29">
                            <w:rPr>
                              <w:rFonts w:ascii="Tempus Sans ITC" w:hAnsi="Tempus Sans ITC"/>
                              <w:i/>
                              <w:sz w:val="28"/>
                              <w:szCs w:val="28"/>
                            </w:rPr>
                            <w:t xml:space="preserve">the Week of </w:t>
                          </w:r>
                          <w:r w:rsidR="00703DF0">
                            <w:rPr>
                              <w:rFonts w:ascii="Tempus Sans ITC" w:hAnsi="Tempus Sans ITC"/>
                              <w:i/>
                              <w:sz w:val="28"/>
                              <w:szCs w:val="28"/>
                            </w:rPr>
                            <w:t>August 29 – September 2</w:t>
                          </w:r>
                          <w:r w:rsidR="00C6758A">
                            <w:rPr>
                              <w:rFonts w:ascii="Tempus Sans ITC" w:hAnsi="Tempus Sans ITC"/>
                              <w:i/>
                              <w:sz w:val="28"/>
                              <w:szCs w:val="28"/>
                            </w:rPr>
                            <w:t>,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4" type="#_x0000_t202" style="position:absolute;left:0;text-align:left;margin-left:138pt;margin-top:-26.2pt;width:342.7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" stroked="f">
              <v:textbox>
                <w:txbxContent>
                  <w:p w:rsidR="00375E97" w:rsidRPr="00067B29" w:rsidRDefault="00375E97" w:rsidP="00A93180">
                    <w:pPr>
                      <w:jc w:val="center"/>
                      <w:rPr>
                        <w:rFonts w:ascii="Tempus Sans ITC" w:hAnsi="Tempus Sans ITC"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i/>
                        <w:sz w:val="28"/>
                        <w:szCs w:val="28"/>
                      </w:rPr>
                      <w:t xml:space="preserve">For </w:t>
                    </w:r>
                    <w:r w:rsidRPr="00067B29">
                      <w:rPr>
                        <w:rFonts w:ascii="Tempus Sans ITC" w:hAnsi="Tempus Sans ITC"/>
                        <w:i/>
                        <w:sz w:val="28"/>
                        <w:szCs w:val="28"/>
                      </w:rPr>
                      <w:t xml:space="preserve">the Week of </w:t>
                    </w:r>
                    <w:r w:rsidR="00703DF0">
                      <w:rPr>
                        <w:rFonts w:ascii="Tempus Sans ITC" w:hAnsi="Tempus Sans ITC"/>
                        <w:i/>
                        <w:sz w:val="28"/>
                        <w:szCs w:val="28"/>
                      </w:rPr>
                      <w:t>August 29 – September 2</w:t>
                    </w:r>
                    <w:r w:rsidR="00C6758A">
                      <w:rPr>
                        <w:rFonts w:ascii="Tempus Sans ITC" w:hAnsi="Tempus Sans ITC"/>
                        <w:i/>
                        <w:sz w:val="28"/>
                        <w:szCs w:val="28"/>
                      </w:rPr>
                      <w:t>, 2016</w:t>
                    </w:r>
                  </w:p>
                </w:txbxContent>
              </v:textbox>
            </v:shape>
          </w:pict>
        </mc:Fallback>
      </mc:AlternateContent>
    </w:r>
    <w:r w:rsidRPr="00537BCE">
      <w:rPr>
        <w:rFonts w:ascii="Tempus Sans ITC" w:hAnsi="Tempus Sans ITC"/>
        <w:b/>
        <w:sz w:val="84"/>
        <w:szCs w:val="84"/>
      </w:rPr>
      <w:t xml:space="preserve">Mrs. </w:t>
    </w:r>
    <w:r w:rsidRPr="00537BCE">
      <w:rPr>
        <w:rFonts w:ascii="Tempus Sans ITC" w:hAnsi="Tempus Sans ITC"/>
        <w:b/>
        <w:sz w:val="84"/>
        <w:szCs w:val="84"/>
      </w:rPr>
      <w:sym w:font="Wingdings" w:char="F04A"/>
    </w:r>
    <w:r w:rsidRPr="00537BCE">
      <w:rPr>
        <w:rFonts w:ascii="Tempus Sans ITC" w:hAnsi="Tempus Sans ITC"/>
        <w:b/>
        <w:sz w:val="84"/>
        <w:szCs w:val="84"/>
      </w:rPr>
      <w:t>’Dette’s</w:t>
    </w:r>
  </w:p>
  <w:p w:rsidR="00375E97" w:rsidRPr="00537BCE" w:rsidRDefault="00375E97" w:rsidP="00537BCE">
    <w:pPr>
      <w:pStyle w:val="Header"/>
      <w:pBdr>
        <w:bottom w:val="thickThinSmallGap" w:sz="24" w:space="1" w:color="622423"/>
      </w:pBdr>
      <w:jc w:val="right"/>
      <w:rPr>
        <w:rFonts w:ascii="Tempus Sans ITC" w:hAnsi="Tempus Sans ITC"/>
        <w:b/>
        <w:sz w:val="96"/>
        <w:szCs w:val="96"/>
      </w:rPr>
    </w:pPr>
    <w:r w:rsidRPr="00537BCE">
      <w:rPr>
        <w:rFonts w:ascii="Tempus Sans ITC" w:hAnsi="Tempus Sans ITC"/>
        <w:b/>
        <w:sz w:val="84"/>
        <w:szCs w:val="84"/>
      </w:rPr>
      <w:t>KinderGARDEN</w:t>
    </w:r>
  </w:p>
  <w:p w:rsidR="00375E97" w:rsidRPr="00897293" w:rsidRDefault="00375E97" w:rsidP="00207B11">
    <w:pPr>
      <w:pStyle w:val="Header"/>
      <w:jc w:val="right"/>
      <w:rPr>
        <w:rFonts w:ascii="Cherry Cream Soda" w:hAnsi="Cherry Cream Soda"/>
        <w:sz w:val="48"/>
        <w:szCs w:val="48"/>
        <w:u w:val="single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01CFBC9E" wp14:editId="1983BB0A">
          <wp:simplePos x="0" y="0"/>
          <wp:positionH relativeFrom="column">
            <wp:posOffset>-352425</wp:posOffset>
          </wp:positionH>
          <wp:positionV relativeFrom="paragraph">
            <wp:posOffset>1671320</wp:posOffset>
          </wp:positionV>
          <wp:extent cx="1543050" cy="182689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82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7293">
      <w:rPr>
        <w:rFonts w:ascii="Cherry Cream Soda" w:hAnsi="Cherry Cream Soda"/>
        <w:sz w:val="48"/>
        <w:szCs w:val="4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82F"/>
    <w:multiLevelType w:val="hybridMultilevel"/>
    <w:tmpl w:val="8F1A7D0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2AA669A"/>
    <w:multiLevelType w:val="hybridMultilevel"/>
    <w:tmpl w:val="DDFC8B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3232FB"/>
    <w:multiLevelType w:val="hybridMultilevel"/>
    <w:tmpl w:val="8B860E08"/>
    <w:lvl w:ilvl="0" w:tplc="D856FFEC">
      <w:start w:val="1"/>
      <w:numFmt w:val="bullet"/>
      <w:lvlText w:val="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46B30"/>
    <w:multiLevelType w:val="hybridMultilevel"/>
    <w:tmpl w:val="D3EEDE1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F1221"/>
    <w:multiLevelType w:val="hybridMultilevel"/>
    <w:tmpl w:val="76225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71633"/>
    <w:multiLevelType w:val="hybridMultilevel"/>
    <w:tmpl w:val="A3104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485832"/>
    <w:multiLevelType w:val="hybridMultilevel"/>
    <w:tmpl w:val="48624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7C0D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360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E30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08AE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AF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0F9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5A16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E26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7B555C"/>
    <w:multiLevelType w:val="hybridMultilevel"/>
    <w:tmpl w:val="4260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1C263E"/>
    <w:multiLevelType w:val="hybridMultilevel"/>
    <w:tmpl w:val="E5F8D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D9379A6"/>
    <w:multiLevelType w:val="hybridMultilevel"/>
    <w:tmpl w:val="3410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D64AAF"/>
    <w:multiLevelType w:val="hybridMultilevel"/>
    <w:tmpl w:val="DADA7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19D6A6A"/>
    <w:multiLevelType w:val="hybridMultilevel"/>
    <w:tmpl w:val="89CCC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A8B00E1"/>
    <w:multiLevelType w:val="hybridMultilevel"/>
    <w:tmpl w:val="BD0A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E90282"/>
    <w:multiLevelType w:val="hybridMultilevel"/>
    <w:tmpl w:val="C54E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47E44"/>
    <w:multiLevelType w:val="hybridMultilevel"/>
    <w:tmpl w:val="9848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A2BE8"/>
    <w:multiLevelType w:val="hybridMultilevel"/>
    <w:tmpl w:val="5214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7C2D50"/>
    <w:multiLevelType w:val="hybridMultilevel"/>
    <w:tmpl w:val="08420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E1406D"/>
    <w:multiLevelType w:val="hybridMultilevel"/>
    <w:tmpl w:val="8816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A7656B"/>
    <w:multiLevelType w:val="hybridMultilevel"/>
    <w:tmpl w:val="2A5C68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259B54B0"/>
    <w:multiLevelType w:val="hybridMultilevel"/>
    <w:tmpl w:val="2C2E2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0C0687"/>
    <w:multiLevelType w:val="hybridMultilevel"/>
    <w:tmpl w:val="168E8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8EE7933"/>
    <w:multiLevelType w:val="hybridMultilevel"/>
    <w:tmpl w:val="E466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B24AFC"/>
    <w:multiLevelType w:val="hybridMultilevel"/>
    <w:tmpl w:val="C042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C54F99"/>
    <w:multiLevelType w:val="hybridMultilevel"/>
    <w:tmpl w:val="831ADF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8B4F5E"/>
    <w:multiLevelType w:val="hybridMultilevel"/>
    <w:tmpl w:val="1E7AAB0A"/>
    <w:lvl w:ilvl="0" w:tplc="D856FFEC">
      <w:start w:val="1"/>
      <w:numFmt w:val="bullet"/>
      <w:lvlText w:val="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AD63CC"/>
    <w:multiLevelType w:val="hybridMultilevel"/>
    <w:tmpl w:val="52CC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B52D8A"/>
    <w:multiLevelType w:val="hybridMultilevel"/>
    <w:tmpl w:val="6BA2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C24F6A"/>
    <w:multiLevelType w:val="hybridMultilevel"/>
    <w:tmpl w:val="B820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6C470F"/>
    <w:multiLevelType w:val="hybridMultilevel"/>
    <w:tmpl w:val="98FA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76106C"/>
    <w:multiLevelType w:val="hybridMultilevel"/>
    <w:tmpl w:val="70FAA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0C46134"/>
    <w:multiLevelType w:val="hybridMultilevel"/>
    <w:tmpl w:val="9D44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0C676D"/>
    <w:multiLevelType w:val="hybridMultilevel"/>
    <w:tmpl w:val="FFD8A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60E3A46"/>
    <w:multiLevelType w:val="hybridMultilevel"/>
    <w:tmpl w:val="C8BE94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64604A"/>
    <w:multiLevelType w:val="hybridMultilevel"/>
    <w:tmpl w:val="682A7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497848"/>
    <w:multiLevelType w:val="hybridMultilevel"/>
    <w:tmpl w:val="4882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B904F9"/>
    <w:multiLevelType w:val="hybridMultilevel"/>
    <w:tmpl w:val="81564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B91CB6"/>
    <w:multiLevelType w:val="hybridMultilevel"/>
    <w:tmpl w:val="7144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79D50D2"/>
    <w:multiLevelType w:val="hybridMultilevel"/>
    <w:tmpl w:val="90A44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D96D35"/>
    <w:multiLevelType w:val="hybridMultilevel"/>
    <w:tmpl w:val="D198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597F2D"/>
    <w:multiLevelType w:val="hybridMultilevel"/>
    <w:tmpl w:val="8004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A41808"/>
    <w:multiLevelType w:val="hybridMultilevel"/>
    <w:tmpl w:val="30C2E20E"/>
    <w:lvl w:ilvl="0" w:tplc="D856FFEC">
      <w:start w:val="1"/>
      <w:numFmt w:val="bullet"/>
      <w:lvlText w:val="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D00219"/>
    <w:multiLevelType w:val="hybridMultilevel"/>
    <w:tmpl w:val="6F768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CE3464"/>
    <w:multiLevelType w:val="hybridMultilevel"/>
    <w:tmpl w:val="283C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B5591D"/>
    <w:multiLevelType w:val="hybridMultilevel"/>
    <w:tmpl w:val="E088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BF5A72"/>
    <w:multiLevelType w:val="hybridMultilevel"/>
    <w:tmpl w:val="35F6A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B711DC"/>
    <w:multiLevelType w:val="hybridMultilevel"/>
    <w:tmpl w:val="9B30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4D186E"/>
    <w:multiLevelType w:val="hybridMultilevel"/>
    <w:tmpl w:val="B3A6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0"/>
  </w:num>
  <w:num w:numId="3">
    <w:abstractNumId w:val="2"/>
  </w:num>
  <w:num w:numId="4">
    <w:abstractNumId w:val="30"/>
  </w:num>
  <w:num w:numId="5">
    <w:abstractNumId w:val="12"/>
  </w:num>
  <w:num w:numId="6">
    <w:abstractNumId w:val="5"/>
  </w:num>
  <w:num w:numId="7">
    <w:abstractNumId w:val="43"/>
  </w:num>
  <w:num w:numId="8">
    <w:abstractNumId w:val="13"/>
  </w:num>
  <w:num w:numId="9">
    <w:abstractNumId w:val="15"/>
  </w:num>
  <w:num w:numId="10">
    <w:abstractNumId w:val="16"/>
  </w:num>
  <w:num w:numId="11">
    <w:abstractNumId w:val="29"/>
  </w:num>
  <w:num w:numId="12">
    <w:abstractNumId w:val="21"/>
  </w:num>
  <w:num w:numId="13">
    <w:abstractNumId w:val="42"/>
  </w:num>
  <w:num w:numId="14">
    <w:abstractNumId w:val="18"/>
  </w:num>
  <w:num w:numId="15">
    <w:abstractNumId w:val="37"/>
  </w:num>
  <w:num w:numId="16">
    <w:abstractNumId w:val="46"/>
  </w:num>
  <w:num w:numId="17">
    <w:abstractNumId w:val="17"/>
  </w:num>
  <w:num w:numId="18">
    <w:abstractNumId w:val="34"/>
  </w:num>
  <w:num w:numId="19">
    <w:abstractNumId w:val="35"/>
  </w:num>
  <w:num w:numId="20">
    <w:abstractNumId w:val="4"/>
  </w:num>
  <w:num w:numId="21">
    <w:abstractNumId w:val="9"/>
  </w:num>
  <w:num w:numId="22">
    <w:abstractNumId w:val="38"/>
  </w:num>
  <w:num w:numId="23">
    <w:abstractNumId w:val="19"/>
  </w:num>
  <w:num w:numId="24">
    <w:abstractNumId w:val="20"/>
  </w:num>
  <w:num w:numId="25">
    <w:abstractNumId w:val="28"/>
  </w:num>
  <w:num w:numId="26">
    <w:abstractNumId w:val="36"/>
  </w:num>
  <w:num w:numId="27">
    <w:abstractNumId w:val="7"/>
  </w:num>
  <w:num w:numId="28">
    <w:abstractNumId w:val="41"/>
  </w:num>
  <w:num w:numId="29">
    <w:abstractNumId w:val="14"/>
  </w:num>
  <w:num w:numId="30">
    <w:abstractNumId w:val="27"/>
  </w:num>
  <w:num w:numId="31">
    <w:abstractNumId w:val="10"/>
  </w:num>
  <w:num w:numId="32">
    <w:abstractNumId w:val="26"/>
  </w:num>
  <w:num w:numId="33">
    <w:abstractNumId w:val="31"/>
  </w:num>
  <w:num w:numId="34">
    <w:abstractNumId w:val="44"/>
  </w:num>
  <w:num w:numId="35">
    <w:abstractNumId w:val="32"/>
  </w:num>
  <w:num w:numId="36">
    <w:abstractNumId w:val="23"/>
  </w:num>
  <w:num w:numId="37">
    <w:abstractNumId w:val="8"/>
  </w:num>
  <w:num w:numId="38">
    <w:abstractNumId w:val="3"/>
  </w:num>
  <w:num w:numId="39">
    <w:abstractNumId w:val="0"/>
  </w:num>
  <w:num w:numId="40">
    <w:abstractNumId w:val="25"/>
  </w:num>
  <w:num w:numId="41">
    <w:abstractNumId w:val="17"/>
  </w:num>
  <w:num w:numId="42">
    <w:abstractNumId w:val="3"/>
  </w:num>
  <w:num w:numId="43">
    <w:abstractNumId w:val="39"/>
  </w:num>
  <w:num w:numId="44">
    <w:abstractNumId w:val="45"/>
  </w:num>
  <w:num w:numId="45">
    <w:abstractNumId w:val="22"/>
  </w:num>
  <w:num w:numId="46">
    <w:abstractNumId w:val="11"/>
  </w:num>
  <w:num w:numId="47">
    <w:abstractNumId w:val="6"/>
  </w:num>
  <w:num w:numId="48">
    <w:abstractNumId w:val="1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73"/>
    <w:rsid w:val="000070E9"/>
    <w:rsid w:val="00010726"/>
    <w:rsid w:val="0002401D"/>
    <w:rsid w:val="00027A80"/>
    <w:rsid w:val="00027DFD"/>
    <w:rsid w:val="00027E7F"/>
    <w:rsid w:val="00030C50"/>
    <w:rsid w:val="00050DF3"/>
    <w:rsid w:val="000541AB"/>
    <w:rsid w:val="000654A1"/>
    <w:rsid w:val="00067B29"/>
    <w:rsid w:val="00075FC3"/>
    <w:rsid w:val="00081A15"/>
    <w:rsid w:val="000952CC"/>
    <w:rsid w:val="000A20BA"/>
    <w:rsid w:val="000A49AA"/>
    <w:rsid w:val="000A68FD"/>
    <w:rsid w:val="000B43CF"/>
    <w:rsid w:val="000C1B18"/>
    <w:rsid w:val="000C6F2D"/>
    <w:rsid w:val="000D45DB"/>
    <w:rsid w:val="000F0202"/>
    <w:rsid w:val="00100C3B"/>
    <w:rsid w:val="001036BF"/>
    <w:rsid w:val="00111DBE"/>
    <w:rsid w:val="0013329E"/>
    <w:rsid w:val="00157AE1"/>
    <w:rsid w:val="00166934"/>
    <w:rsid w:val="00167DFE"/>
    <w:rsid w:val="0017752B"/>
    <w:rsid w:val="001817A2"/>
    <w:rsid w:val="00190B0F"/>
    <w:rsid w:val="00197D35"/>
    <w:rsid w:val="001B7FFC"/>
    <w:rsid w:val="001C2F16"/>
    <w:rsid w:val="001C50FE"/>
    <w:rsid w:val="001F630D"/>
    <w:rsid w:val="001F72C1"/>
    <w:rsid w:val="00205850"/>
    <w:rsid w:val="00207B11"/>
    <w:rsid w:val="0021278A"/>
    <w:rsid w:val="0023349A"/>
    <w:rsid w:val="002357F3"/>
    <w:rsid w:val="00260911"/>
    <w:rsid w:val="0026643A"/>
    <w:rsid w:val="0027247A"/>
    <w:rsid w:val="00273AF7"/>
    <w:rsid w:val="002740F3"/>
    <w:rsid w:val="002861D0"/>
    <w:rsid w:val="00295D60"/>
    <w:rsid w:val="002C7112"/>
    <w:rsid w:val="002D4DC2"/>
    <w:rsid w:val="002E523D"/>
    <w:rsid w:val="00302E32"/>
    <w:rsid w:val="003047D4"/>
    <w:rsid w:val="003119D4"/>
    <w:rsid w:val="0032012E"/>
    <w:rsid w:val="00361C6C"/>
    <w:rsid w:val="00375D8A"/>
    <w:rsid w:val="00375E97"/>
    <w:rsid w:val="00392BCD"/>
    <w:rsid w:val="003B6701"/>
    <w:rsid w:val="003C3DA6"/>
    <w:rsid w:val="003F26C1"/>
    <w:rsid w:val="004038CA"/>
    <w:rsid w:val="0042575D"/>
    <w:rsid w:val="00430797"/>
    <w:rsid w:val="00442810"/>
    <w:rsid w:val="00452212"/>
    <w:rsid w:val="00460009"/>
    <w:rsid w:val="0047161E"/>
    <w:rsid w:val="00472049"/>
    <w:rsid w:val="0049540F"/>
    <w:rsid w:val="004B0395"/>
    <w:rsid w:val="004E395F"/>
    <w:rsid w:val="004E4CC0"/>
    <w:rsid w:val="004F3396"/>
    <w:rsid w:val="00505863"/>
    <w:rsid w:val="00533237"/>
    <w:rsid w:val="00537B73"/>
    <w:rsid w:val="00537BCE"/>
    <w:rsid w:val="00544E65"/>
    <w:rsid w:val="00562BB7"/>
    <w:rsid w:val="00573439"/>
    <w:rsid w:val="00573930"/>
    <w:rsid w:val="00580176"/>
    <w:rsid w:val="00581107"/>
    <w:rsid w:val="00583FA9"/>
    <w:rsid w:val="00593213"/>
    <w:rsid w:val="005934D2"/>
    <w:rsid w:val="005A3574"/>
    <w:rsid w:val="005C1B5A"/>
    <w:rsid w:val="005D439A"/>
    <w:rsid w:val="00615A5C"/>
    <w:rsid w:val="0063625C"/>
    <w:rsid w:val="006458FC"/>
    <w:rsid w:val="006739F4"/>
    <w:rsid w:val="006830FD"/>
    <w:rsid w:val="006A30FB"/>
    <w:rsid w:val="006B355D"/>
    <w:rsid w:val="006C61F8"/>
    <w:rsid w:val="006E2447"/>
    <w:rsid w:val="006F2132"/>
    <w:rsid w:val="006F4F5E"/>
    <w:rsid w:val="00703DF0"/>
    <w:rsid w:val="00716346"/>
    <w:rsid w:val="007224BF"/>
    <w:rsid w:val="007251DE"/>
    <w:rsid w:val="00735B31"/>
    <w:rsid w:val="00753275"/>
    <w:rsid w:val="007534A7"/>
    <w:rsid w:val="00762F79"/>
    <w:rsid w:val="0077524F"/>
    <w:rsid w:val="00786B00"/>
    <w:rsid w:val="00790EE8"/>
    <w:rsid w:val="00795238"/>
    <w:rsid w:val="00796E87"/>
    <w:rsid w:val="007A4FFB"/>
    <w:rsid w:val="007C0C8E"/>
    <w:rsid w:val="007D2DF6"/>
    <w:rsid w:val="007E3834"/>
    <w:rsid w:val="007E711A"/>
    <w:rsid w:val="00810CD8"/>
    <w:rsid w:val="008159E1"/>
    <w:rsid w:val="00844D90"/>
    <w:rsid w:val="00844E11"/>
    <w:rsid w:val="008561BC"/>
    <w:rsid w:val="00862937"/>
    <w:rsid w:val="00863CF4"/>
    <w:rsid w:val="00880704"/>
    <w:rsid w:val="00886F88"/>
    <w:rsid w:val="008910DE"/>
    <w:rsid w:val="00897293"/>
    <w:rsid w:val="008A0F6D"/>
    <w:rsid w:val="008A110B"/>
    <w:rsid w:val="008C2EA5"/>
    <w:rsid w:val="008C3055"/>
    <w:rsid w:val="008D00F4"/>
    <w:rsid w:val="008D7C88"/>
    <w:rsid w:val="008F15A6"/>
    <w:rsid w:val="008F5F21"/>
    <w:rsid w:val="00906EFB"/>
    <w:rsid w:val="00947E83"/>
    <w:rsid w:val="00957E5A"/>
    <w:rsid w:val="00974975"/>
    <w:rsid w:val="00982CBC"/>
    <w:rsid w:val="009A5E84"/>
    <w:rsid w:val="009B11F6"/>
    <w:rsid w:val="009C58FC"/>
    <w:rsid w:val="009D59EC"/>
    <w:rsid w:val="009D7C1C"/>
    <w:rsid w:val="009E3BE1"/>
    <w:rsid w:val="009F1CD1"/>
    <w:rsid w:val="009F28F3"/>
    <w:rsid w:val="00A01461"/>
    <w:rsid w:val="00A10236"/>
    <w:rsid w:val="00A1153D"/>
    <w:rsid w:val="00A36267"/>
    <w:rsid w:val="00A40627"/>
    <w:rsid w:val="00A51AB8"/>
    <w:rsid w:val="00A564FF"/>
    <w:rsid w:val="00A637F6"/>
    <w:rsid w:val="00A65762"/>
    <w:rsid w:val="00A6779F"/>
    <w:rsid w:val="00A72190"/>
    <w:rsid w:val="00A93180"/>
    <w:rsid w:val="00A96678"/>
    <w:rsid w:val="00AB5911"/>
    <w:rsid w:val="00AB6473"/>
    <w:rsid w:val="00AD2193"/>
    <w:rsid w:val="00AE011E"/>
    <w:rsid w:val="00AE7181"/>
    <w:rsid w:val="00AF629C"/>
    <w:rsid w:val="00B3026B"/>
    <w:rsid w:val="00B52F3B"/>
    <w:rsid w:val="00B60106"/>
    <w:rsid w:val="00B73F6B"/>
    <w:rsid w:val="00B80D71"/>
    <w:rsid w:val="00B85835"/>
    <w:rsid w:val="00B927A0"/>
    <w:rsid w:val="00B96C06"/>
    <w:rsid w:val="00BB0A3B"/>
    <w:rsid w:val="00BD2F43"/>
    <w:rsid w:val="00BE10F1"/>
    <w:rsid w:val="00BE3615"/>
    <w:rsid w:val="00BE3AD2"/>
    <w:rsid w:val="00C05524"/>
    <w:rsid w:val="00C1380E"/>
    <w:rsid w:val="00C200B3"/>
    <w:rsid w:val="00C27AA7"/>
    <w:rsid w:val="00C31D57"/>
    <w:rsid w:val="00C404B8"/>
    <w:rsid w:val="00C517E7"/>
    <w:rsid w:val="00C52A89"/>
    <w:rsid w:val="00C556A7"/>
    <w:rsid w:val="00C65F74"/>
    <w:rsid w:val="00C6758A"/>
    <w:rsid w:val="00C72942"/>
    <w:rsid w:val="00C97CA7"/>
    <w:rsid w:val="00CB11B9"/>
    <w:rsid w:val="00CC0A64"/>
    <w:rsid w:val="00CC440A"/>
    <w:rsid w:val="00CD1980"/>
    <w:rsid w:val="00CD1B2A"/>
    <w:rsid w:val="00CD5E7A"/>
    <w:rsid w:val="00CD61B8"/>
    <w:rsid w:val="00CE59AC"/>
    <w:rsid w:val="00CF3D3B"/>
    <w:rsid w:val="00D10CE7"/>
    <w:rsid w:val="00D341B5"/>
    <w:rsid w:val="00D358A2"/>
    <w:rsid w:val="00D47160"/>
    <w:rsid w:val="00D7522D"/>
    <w:rsid w:val="00D87AFE"/>
    <w:rsid w:val="00D973D5"/>
    <w:rsid w:val="00DA0075"/>
    <w:rsid w:val="00DB3A13"/>
    <w:rsid w:val="00DC53E2"/>
    <w:rsid w:val="00DF3D49"/>
    <w:rsid w:val="00E06819"/>
    <w:rsid w:val="00E114C6"/>
    <w:rsid w:val="00E1602F"/>
    <w:rsid w:val="00E16D8E"/>
    <w:rsid w:val="00E217AF"/>
    <w:rsid w:val="00E35037"/>
    <w:rsid w:val="00E4247F"/>
    <w:rsid w:val="00E53A12"/>
    <w:rsid w:val="00E57DBB"/>
    <w:rsid w:val="00E610F6"/>
    <w:rsid w:val="00E92260"/>
    <w:rsid w:val="00E93B1F"/>
    <w:rsid w:val="00EB1F66"/>
    <w:rsid w:val="00EB3FE2"/>
    <w:rsid w:val="00EC0259"/>
    <w:rsid w:val="00ED6FBA"/>
    <w:rsid w:val="00EF1C03"/>
    <w:rsid w:val="00EF6536"/>
    <w:rsid w:val="00EF65DC"/>
    <w:rsid w:val="00EF6898"/>
    <w:rsid w:val="00EF74DB"/>
    <w:rsid w:val="00F00E05"/>
    <w:rsid w:val="00F516D6"/>
    <w:rsid w:val="00F66DE3"/>
    <w:rsid w:val="00F73785"/>
    <w:rsid w:val="00F872A5"/>
    <w:rsid w:val="00FA0277"/>
    <w:rsid w:val="00FB3DD9"/>
    <w:rsid w:val="00FE0273"/>
    <w:rsid w:val="00FF2C71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1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7B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7B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7B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7B11"/>
    <w:rPr>
      <w:sz w:val="24"/>
      <w:szCs w:val="24"/>
    </w:rPr>
  </w:style>
  <w:style w:type="paragraph" w:styleId="BalloonText">
    <w:name w:val="Balloon Text"/>
    <w:basedOn w:val="Normal"/>
    <w:link w:val="BalloonTextChar"/>
    <w:rsid w:val="00207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7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CA7"/>
    <w:pPr>
      <w:ind w:left="720"/>
      <w:contextualSpacing/>
    </w:pPr>
  </w:style>
  <w:style w:type="paragraph" w:styleId="Revision">
    <w:name w:val="Revision"/>
    <w:hidden/>
    <w:uiPriority w:val="99"/>
    <w:semiHidden/>
    <w:rsid w:val="00957E5A"/>
    <w:rPr>
      <w:sz w:val="24"/>
      <w:szCs w:val="24"/>
    </w:rPr>
  </w:style>
  <w:style w:type="character" w:styleId="Hyperlink">
    <w:name w:val="Hyperlink"/>
    <w:rsid w:val="002D4D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1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7B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7B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7B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7B11"/>
    <w:rPr>
      <w:sz w:val="24"/>
      <w:szCs w:val="24"/>
    </w:rPr>
  </w:style>
  <w:style w:type="paragraph" w:styleId="BalloonText">
    <w:name w:val="Balloon Text"/>
    <w:basedOn w:val="Normal"/>
    <w:link w:val="BalloonTextChar"/>
    <w:rsid w:val="00207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7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CA7"/>
    <w:pPr>
      <w:ind w:left="720"/>
      <w:contextualSpacing/>
    </w:pPr>
  </w:style>
  <w:style w:type="paragraph" w:styleId="Revision">
    <w:name w:val="Revision"/>
    <w:hidden/>
    <w:uiPriority w:val="99"/>
    <w:semiHidden/>
    <w:rsid w:val="00957E5A"/>
    <w:rPr>
      <w:sz w:val="24"/>
      <w:szCs w:val="24"/>
    </w:rPr>
  </w:style>
  <w:style w:type="character" w:styleId="Hyperlink">
    <w:name w:val="Hyperlink"/>
    <w:rsid w:val="002D4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8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mailto:sherry.odette@rcsc.k12.in.us" TargetMode="External"/><Relationship Id="rId26" Type="http://schemas.openxmlformats.org/officeDocument/2006/relationships/image" Target="media/image15.png"/><Relationship Id="rId3" Type="http://schemas.openxmlformats.org/officeDocument/2006/relationships/numbering" Target="numbering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mailto:sherry.odette@rcsc.k12.in.u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eek%20Squad%20Backup\Users\Laral\Downloads\Programmable-Classroom-Newsletter-Bee-Happy-The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6DD203-89EF-45E8-8976-48C36869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Programmable-Classroom-Newsletter-Bee-Happy-Theme</Template>
  <TotalTime>0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Connection</vt:lpstr>
    </vt:vector>
  </TitlesOfParts>
  <Company>Hewlett-Packard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Connection</dc:title>
  <dc:creator>Laral</dc:creator>
  <cp:lastModifiedBy>Sherry ODette</cp:lastModifiedBy>
  <cp:revision>2</cp:revision>
  <cp:lastPrinted>2016-03-28T15:31:00Z</cp:lastPrinted>
  <dcterms:created xsi:type="dcterms:W3CDTF">2016-08-29T13:00:00Z</dcterms:created>
  <dcterms:modified xsi:type="dcterms:W3CDTF">2016-08-29T13:00:00Z</dcterms:modified>
</cp:coreProperties>
</file>